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4C" w:rsidRPr="00C476C6" w:rsidRDefault="00AE134C" w:rsidP="00C476C6">
      <w:pPr>
        <w:pStyle w:val="Title"/>
        <w:jc w:val="left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60"/>
        <w:gridCol w:w="951"/>
        <w:gridCol w:w="1276"/>
        <w:gridCol w:w="933"/>
        <w:gridCol w:w="6013"/>
      </w:tblGrid>
      <w:tr w:rsidR="00ED577B" w:rsidRPr="00B132B5" w:rsidTr="00C476C6">
        <w:trPr>
          <w:trHeight w:val="227"/>
        </w:trPr>
        <w:tc>
          <w:tcPr>
            <w:tcW w:w="2376" w:type="dxa"/>
          </w:tcPr>
          <w:p w:rsidR="00ED577B" w:rsidRPr="00082E41" w:rsidRDefault="00ED577B" w:rsidP="00ED57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82E41">
              <w:rPr>
                <w:rFonts w:ascii="Arial" w:hAnsi="Arial" w:cs="Arial"/>
                <w:b/>
                <w:sz w:val="20"/>
                <w:szCs w:val="20"/>
              </w:rPr>
              <w:t>Date / Time of opening</w:t>
            </w:r>
          </w:p>
        </w:tc>
        <w:tc>
          <w:tcPr>
            <w:tcW w:w="4111" w:type="dxa"/>
            <w:gridSpan w:val="2"/>
          </w:tcPr>
          <w:p w:rsidR="00ED577B" w:rsidRPr="00B132B5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Jan 2019 – 1800h</w:t>
            </w:r>
          </w:p>
        </w:tc>
        <w:tc>
          <w:tcPr>
            <w:tcW w:w="1276" w:type="dxa"/>
          </w:tcPr>
          <w:p w:rsidR="00ED577B" w:rsidRPr="00C476C6" w:rsidRDefault="00ED577B" w:rsidP="00ED57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476C6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6946" w:type="dxa"/>
            <w:gridSpan w:val="2"/>
          </w:tcPr>
          <w:p w:rsidR="00ED577B" w:rsidRPr="00B132B5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Community Centre</w:t>
            </w:r>
          </w:p>
        </w:tc>
      </w:tr>
      <w:tr w:rsidR="00ED577B" w:rsidRPr="00B132B5" w:rsidTr="00246275">
        <w:trPr>
          <w:trHeight w:val="906"/>
        </w:trPr>
        <w:tc>
          <w:tcPr>
            <w:tcW w:w="2376" w:type="dxa"/>
          </w:tcPr>
          <w:p w:rsidR="00ED577B" w:rsidRDefault="00ED577B" w:rsidP="00ED57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82E41">
              <w:rPr>
                <w:rFonts w:ascii="Arial" w:hAnsi="Arial" w:cs="Arial"/>
                <w:b/>
                <w:sz w:val="20"/>
                <w:szCs w:val="20"/>
              </w:rPr>
              <w:t xml:space="preserve">Attendees </w:t>
            </w:r>
          </w:p>
          <w:p w:rsidR="00ED577B" w:rsidRPr="00082E41" w:rsidRDefault="00ED577B" w:rsidP="00ED57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82E41">
              <w:rPr>
                <w:rFonts w:ascii="Arial" w:hAnsi="Arial" w:cs="Arial"/>
                <w:b/>
                <w:sz w:val="20"/>
                <w:szCs w:val="20"/>
              </w:rPr>
              <w:t>(including roles)</w:t>
            </w:r>
          </w:p>
        </w:tc>
        <w:tc>
          <w:tcPr>
            <w:tcW w:w="3160" w:type="dxa"/>
          </w:tcPr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McPhail</w:t>
            </w:r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Tenthory</w:t>
            </w:r>
            <w:proofErr w:type="spellEnd"/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Klemick</w:t>
            </w:r>
            <w:proofErr w:type="spellEnd"/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Jackson</w:t>
            </w:r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Marlena </w:t>
            </w:r>
            <w:r w:rsidR="00097337">
              <w:rPr>
                <w:rFonts w:ascii="Calibri" w:hAnsi="Calibri" w:cs="Calibri"/>
                <w:color w:val="000000"/>
                <w:sz w:val="22"/>
                <w:szCs w:val="22"/>
              </w:rPr>
              <w:t>Kaczmarek</w:t>
            </w:r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Ballard</w:t>
            </w:r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Jodie Cochrane</w:t>
            </w:r>
          </w:p>
          <w:p w:rsidR="001946EE" w:rsidRDefault="001946EE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Doornbos</w:t>
            </w:r>
            <w:proofErr w:type="spellEnd"/>
          </w:p>
          <w:p w:rsidR="00ED577B" w:rsidRPr="00B132B5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Skinner</w:t>
            </w:r>
          </w:p>
        </w:tc>
        <w:tc>
          <w:tcPr>
            <w:tcW w:w="3160" w:type="dxa"/>
            <w:gridSpan w:val="3"/>
          </w:tcPr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Chairperson/President</w:t>
            </w:r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Secretary</w:t>
            </w:r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Sec</w:t>
            </w:r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Del</w:t>
            </w:r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Del</w:t>
            </w:r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</w:t>
            </w:r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Dir</w:t>
            </w:r>
          </w:p>
          <w:p w:rsidR="001946EE" w:rsidRDefault="001946EE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Registrar</w:t>
            </w:r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MPIO</w:t>
            </w:r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D577B" w:rsidRPr="00B132B5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3" w:type="dxa"/>
          </w:tcPr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A4076FB" wp14:editId="26215338">
                  <wp:simplePos x="0" y="0"/>
                  <wp:positionH relativeFrom="column">
                    <wp:posOffset>1095789</wp:posOffset>
                  </wp:positionH>
                  <wp:positionV relativeFrom="paragraph">
                    <wp:posOffset>110372</wp:posOffset>
                  </wp:positionV>
                  <wp:extent cx="1860550" cy="1594485"/>
                  <wp:effectExtent l="0" t="0" r="6350" b="5715"/>
                  <wp:wrapThrough wrapText="bothSides">
                    <wp:wrapPolygon edited="0">
                      <wp:start x="0" y="0"/>
                      <wp:lineTo x="0" y="21505"/>
                      <wp:lineTo x="21526" y="21505"/>
                      <wp:lineTo x="2152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HACT Logo on Whit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159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</w:t>
            </w:r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</w:t>
            </w:r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</w:t>
            </w:r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</w:t>
            </w:r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</w:t>
            </w:r>
          </w:p>
          <w:p w:rsid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JC</w:t>
            </w:r>
          </w:p>
          <w:p w:rsidR="001946EE" w:rsidRDefault="001946EE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</w:p>
          <w:p w:rsidR="00ED577B" w:rsidRPr="00B132B5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ED577B" w:rsidRPr="00B132B5" w:rsidTr="00246275">
        <w:trPr>
          <w:trHeight w:val="279"/>
        </w:trPr>
        <w:tc>
          <w:tcPr>
            <w:tcW w:w="2376" w:type="dxa"/>
          </w:tcPr>
          <w:p w:rsidR="00ED577B" w:rsidRPr="00082E41" w:rsidRDefault="00ED577B" w:rsidP="00ED57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Guests</w:t>
            </w:r>
          </w:p>
        </w:tc>
        <w:tc>
          <w:tcPr>
            <w:tcW w:w="12333" w:type="dxa"/>
            <w:gridSpan w:val="5"/>
          </w:tcPr>
          <w:p w:rsidR="00ED577B" w:rsidRPr="00B132B5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ED577B" w:rsidRPr="00B132B5" w:rsidTr="001B7F76">
        <w:trPr>
          <w:trHeight w:val="243"/>
        </w:trPr>
        <w:tc>
          <w:tcPr>
            <w:tcW w:w="2376" w:type="dxa"/>
          </w:tcPr>
          <w:p w:rsidR="00ED577B" w:rsidRPr="00082E41" w:rsidRDefault="00ED577B" w:rsidP="00ED57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82E41">
              <w:rPr>
                <w:rFonts w:ascii="Arial" w:hAnsi="Arial" w:cs="Arial"/>
                <w:b/>
                <w:sz w:val="20"/>
                <w:szCs w:val="20"/>
              </w:rPr>
              <w:t xml:space="preserve">Apologies </w:t>
            </w:r>
          </w:p>
        </w:tc>
        <w:tc>
          <w:tcPr>
            <w:tcW w:w="12333" w:type="dxa"/>
            <w:gridSpan w:val="5"/>
          </w:tcPr>
          <w:p w:rsidR="00ED577B" w:rsidRPr="00B132B5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Howard - Vice President, Luke Power - RIC</w:t>
            </w:r>
          </w:p>
        </w:tc>
      </w:tr>
    </w:tbl>
    <w:p w:rsidR="00992A1B" w:rsidRPr="00992A1B" w:rsidRDefault="00992A1B" w:rsidP="00992A1B">
      <w:pPr>
        <w:rPr>
          <w:vanish/>
        </w:rPr>
      </w:pPr>
    </w:p>
    <w:tbl>
      <w:tblPr>
        <w:tblpPr w:leftFromText="180" w:rightFromText="180" w:vertAnchor="text" w:horzAnchor="margin" w:tblpY="11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55"/>
        <w:gridCol w:w="2245"/>
        <w:gridCol w:w="1843"/>
        <w:gridCol w:w="4708"/>
        <w:gridCol w:w="3230"/>
      </w:tblGrid>
      <w:tr w:rsidR="001F4F37" w:rsidRPr="002B2793" w:rsidTr="00C476C6">
        <w:trPr>
          <w:trHeight w:val="186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</w:tcPr>
          <w:p w:rsidR="001F4F37" w:rsidRPr="00082E41" w:rsidRDefault="00C476C6" w:rsidP="006726C7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106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vAlign w:val="center"/>
          </w:tcPr>
          <w:p w:rsidR="001F4F37" w:rsidRPr="00082E41" w:rsidRDefault="001F4F37" w:rsidP="002B279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82E41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vAlign w:val="center"/>
          </w:tcPr>
          <w:p w:rsidR="001F4F37" w:rsidRPr="00082E41" w:rsidRDefault="001F4F37" w:rsidP="002B279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82E41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ACTION</w:t>
            </w:r>
          </w:p>
        </w:tc>
      </w:tr>
      <w:tr w:rsidR="001F4F37" w:rsidRPr="002B2793" w:rsidTr="00A15ACB">
        <w:trPr>
          <w:trHeight w:val="13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1F4F37" w:rsidRPr="006636ED" w:rsidRDefault="001F4F37" w:rsidP="006726C7">
            <w:pPr>
              <w:numPr>
                <w:ilvl w:val="0"/>
                <w:numId w:val="36"/>
              </w:numPr>
              <w:tabs>
                <w:tab w:val="clear" w:pos="1077"/>
                <w:tab w:val="num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1F4F37" w:rsidRPr="002B2793" w:rsidRDefault="001F4F37" w:rsidP="006726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636ED">
              <w:rPr>
                <w:rFonts w:ascii="Arial" w:hAnsi="Arial" w:cs="Arial"/>
                <w:b/>
                <w:sz w:val="20"/>
                <w:szCs w:val="20"/>
              </w:rPr>
              <w:t>Opening by the Chair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1F4F37" w:rsidRPr="002B2793" w:rsidRDefault="001F4F37" w:rsidP="006726C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F37" w:rsidRPr="002B2793" w:rsidTr="00A15ACB">
        <w:trPr>
          <w:trHeight w:val="234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4F37" w:rsidRPr="006636ED" w:rsidRDefault="001F4F37" w:rsidP="006726C7">
            <w:pPr>
              <w:spacing w:line="360" w:lineRule="auto"/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0FC0" w:rsidRPr="00BB3BDF" w:rsidRDefault="00C10FC0" w:rsidP="00C10FC0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B3BDF">
              <w:rPr>
                <w:rFonts w:ascii="Arial" w:hAnsi="Arial" w:cs="Arial"/>
                <w:sz w:val="20"/>
                <w:szCs w:val="20"/>
                <w:lang w:val="en-AU"/>
              </w:rPr>
              <w:t>The Chair opened the meeting and formally welcomed all the attendees and guests.</w:t>
            </w:r>
          </w:p>
          <w:p w:rsidR="001F4F37" w:rsidRPr="00957E28" w:rsidRDefault="00C10FC0" w:rsidP="00C10FC0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The Chair acknowledged the T</w:t>
            </w:r>
            <w:r w:rsidRPr="00BB3BDF">
              <w:rPr>
                <w:rFonts w:ascii="Arial" w:hAnsi="Arial" w:cs="Arial"/>
                <w:sz w:val="20"/>
                <w:szCs w:val="20"/>
                <w:lang w:val="en-AU"/>
              </w:rPr>
              <w:t xml:space="preserve">raditional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O</w:t>
            </w:r>
            <w:r w:rsidRPr="00BB3BDF">
              <w:rPr>
                <w:rFonts w:ascii="Arial" w:hAnsi="Arial" w:cs="Arial"/>
                <w:sz w:val="20"/>
                <w:szCs w:val="20"/>
                <w:lang w:val="en-AU"/>
              </w:rPr>
              <w:t xml:space="preserve">wners and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C</w:t>
            </w:r>
            <w:r w:rsidRPr="00BB3BDF">
              <w:rPr>
                <w:rFonts w:ascii="Arial" w:hAnsi="Arial" w:cs="Arial"/>
                <w:sz w:val="20"/>
                <w:szCs w:val="20"/>
                <w:lang w:val="en-AU"/>
              </w:rPr>
              <w:t xml:space="preserve">ustodians of the land on which the Board was </w:t>
            </w:r>
            <w:proofErr w:type="gramStart"/>
            <w:r w:rsidRPr="00BB3BDF">
              <w:rPr>
                <w:rFonts w:ascii="Arial" w:hAnsi="Arial" w:cs="Arial"/>
                <w:sz w:val="20"/>
                <w:szCs w:val="20"/>
                <w:lang w:val="en-AU"/>
              </w:rPr>
              <w:t>meeting, and</w:t>
            </w:r>
            <w:proofErr w:type="gramEnd"/>
            <w:r w:rsidRPr="00BB3BDF">
              <w:rPr>
                <w:rFonts w:ascii="Arial" w:hAnsi="Arial" w:cs="Arial"/>
                <w:sz w:val="20"/>
                <w:szCs w:val="20"/>
                <w:lang w:val="en-AU"/>
              </w:rPr>
              <w:t xml:space="preserve"> paid </w:t>
            </w:r>
            <w:r w:rsidR="00C476C6">
              <w:rPr>
                <w:rFonts w:ascii="Arial" w:hAnsi="Arial" w:cs="Arial"/>
                <w:sz w:val="20"/>
                <w:szCs w:val="20"/>
                <w:lang w:val="en-AU"/>
              </w:rPr>
              <w:t>their</w:t>
            </w:r>
            <w:r w:rsidRPr="00BB3BDF">
              <w:rPr>
                <w:rFonts w:ascii="Arial" w:hAnsi="Arial" w:cs="Arial"/>
                <w:sz w:val="20"/>
                <w:szCs w:val="20"/>
                <w:lang w:val="en-AU"/>
              </w:rPr>
              <w:t xml:space="preserve"> respects to the Elders past and present.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4F37" w:rsidRDefault="001F4F37" w:rsidP="006726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F37" w:rsidRPr="002B2793" w:rsidTr="00A15ACB">
        <w:trPr>
          <w:trHeight w:val="149"/>
        </w:trPr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1F4F37" w:rsidRPr="006636ED" w:rsidRDefault="001F4F37" w:rsidP="006726C7">
            <w:pPr>
              <w:numPr>
                <w:ilvl w:val="0"/>
                <w:numId w:val="36"/>
              </w:numPr>
              <w:tabs>
                <w:tab w:val="clear" w:pos="1077"/>
                <w:tab w:val="num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1F4F37" w:rsidRPr="002B2793" w:rsidRDefault="001F4F37" w:rsidP="006726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636ED">
              <w:rPr>
                <w:rFonts w:ascii="Arial" w:hAnsi="Arial" w:cs="Arial"/>
                <w:b/>
                <w:sz w:val="20"/>
                <w:szCs w:val="20"/>
              </w:rPr>
              <w:t>Apologies and declarations</w:t>
            </w:r>
          </w:p>
        </w:tc>
        <w:tc>
          <w:tcPr>
            <w:tcW w:w="32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1F4F37" w:rsidRPr="002B2793" w:rsidRDefault="001F4F37" w:rsidP="006726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F37" w:rsidRPr="002B2793" w:rsidTr="00A15ACB">
        <w:trPr>
          <w:trHeight w:val="233"/>
        </w:trPr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</w:tcPr>
          <w:p w:rsidR="001F4F37" w:rsidRPr="006636ED" w:rsidRDefault="001F4F37" w:rsidP="006726C7">
            <w:pPr>
              <w:spacing w:before="60" w:after="60"/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1F4F37" w:rsidRPr="006726C7" w:rsidRDefault="00C10FC0" w:rsidP="006726C7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BB3BDF">
              <w:rPr>
                <w:rFonts w:ascii="Arial" w:hAnsi="Arial" w:cs="Arial"/>
                <w:sz w:val="20"/>
                <w:szCs w:val="20"/>
                <w:lang w:val="en-AU"/>
              </w:rPr>
              <w:t>There are no declarations o</w:t>
            </w:r>
            <w:r w:rsidR="00AD6606">
              <w:rPr>
                <w:rFonts w:ascii="Arial" w:hAnsi="Arial" w:cs="Arial"/>
                <w:sz w:val="20"/>
                <w:szCs w:val="20"/>
                <w:lang w:val="en-AU"/>
              </w:rPr>
              <w:t>f</w:t>
            </w:r>
            <w:bookmarkStart w:id="0" w:name="_GoBack"/>
            <w:bookmarkEnd w:id="0"/>
            <w:r w:rsidRPr="00BB3BDF">
              <w:rPr>
                <w:rFonts w:ascii="Arial" w:hAnsi="Arial" w:cs="Arial"/>
                <w:sz w:val="20"/>
                <w:szCs w:val="20"/>
                <w:lang w:val="en-AU"/>
              </w:rPr>
              <w:t xml:space="preserve"> potential conflicts of interest.</w:t>
            </w:r>
          </w:p>
        </w:tc>
        <w:tc>
          <w:tcPr>
            <w:tcW w:w="3230" w:type="dxa"/>
            <w:tcBorders>
              <w:left w:val="single" w:sz="8" w:space="0" w:color="auto"/>
              <w:right w:val="single" w:sz="8" w:space="0" w:color="auto"/>
            </w:tcBorders>
          </w:tcPr>
          <w:p w:rsidR="001F4F37" w:rsidRPr="002B2793" w:rsidRDefault="001F4F37" w:rsidP="006726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F37" w:rsidRPr="002B2793" w:rsidTr="00A15ACB">
        <w:trPr>
          <w:trHeight w:val="134"/>
        </w:trPr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1F4F37" w:rsidRPr="006636ED" w:rsidRDefault="001F4F37" w:rsidP="006726C7">
            <w:pPr>
              <w:numPr>
                <w:ilvl w:val="0"/>
                <w:numId w:val="36"/>
              </w:numPr>
              <w:tabs>
                <w:tab w:val="clear" w:pos="1077"/>
                <w:tab w:val="num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1F4F37" w:rsidRPr="00957E28" w:rsidRDefault="001F4F37" w:rsidP="006726C7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AU"/>
              </w:rPr>
            </w:pPr>
            <w:r w:rsidRPr="006636ED">
              <w:rPr>
                <w:rFonts w:ascii="Arial" w:hAnsi="Arial" w:cs="Arial"/>
                <w:b/>
                <w:sz w:val="20"/>
                <w:szCs w:val="20"/>
              </w:rPr>
              <w:t xml:space="preserve">Approval of minutes </w:t>
            </w:r>
          </w:p>
        </w:tc>
        <w:tc>
          <w:tcPr>
            <w:tcW w:w="32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1F4F37" w:rsidRPr="002B2793" w:rsidRDefault="001F4F37" w:rsidP="006726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F37" w:rsidRPr="002B2793" w:rsidTr="00A15ACB">
        <w:trPr>
          <w:trHeight w:val="233"/>
        </w:trPr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</w:tcPr>
          <w:p w:rsidR="001F4F37" w:rsidRPr="006636ED" w:rsidRDefault="001F4F37" w:rsidP="006726C7">
            <w:pPr>
              <w:spacing w:before="60" w:after="60"/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726C7" w:rsidRPr="00C10FC0" w:rsidRDefault="001B7F76" w:rsidP="00C10FC0">
            <w:pPr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C10FC0">
              <w:rPr>
                <w:rFonts w:ascii="Arial" w:hAnsi="Arial" w:cs="Arial"/>
                <w:sz w:val="20"/>
                <w:szCs w:val="20"/>
                <w:lang w:val="en-AU"/>
              </w:rPr>
              <w:t>Minutes of the previous meetings are confirmed</w:t>
            </w:r>
          </w:p>
        </w:tc>
        <w:tc>
          <w:tcPr>
            <w:tcW w:w="3230" w:type="dxa"/>
            <w:tcBorders>
              <w:left w:val="single" w:sz="8" w:space="0" w:color="auto"/>
              <w:right w:val="single" w:sz="8" w:space="0" w:color="auto"/>
            </w:tcBorders>
          </w:tcPr>
          <w:p w:rsidR="001F4F37" w:rsidRPr="002B2793" w:rsidRDefault="001F4F37" w:rsidP="006726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F37" w:rsidRPr="002B2793" w:rsidTr="00A15ACB">
        <w:trPr>
          <w:trHeight w:val="233"/>
        </w:trPr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1F4F37" w:rsidRPr="006636ED" w:rsidRDefault="001F4F37" w:rsidP="006726C7">
            <w:pPr>
              <w:numPr>
                <w:ilvl w:val="0"/>
                <w:numId w:val="36"/>
              </w:numPr>
              <w:tabs>
                <w:tab w:val="clear" w:pos="1077"/>
                <w:tab w:val="num" w:pos="709"/>
              </w:tabs>
              <w:spacing w:before="60" w:after="60"/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1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1F4F37" w:rsidRPr="002B2793" w:rsidRDefault="00095D5B" w:rsidP="006726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B3BDF">
              <w:rPr>
                <w:rFonts w:ascii="Arial" w:hAnsi="Arial" w:cs="Arial"/>
                <w:b/>
                <w:sz w:val="20"/>
                <w:szCs w:val="20"/>
              </w:rPr>
              <w:t>Business from Previous Board Meeting</w:t>
            </w:r>
          </w:p>
        </w:tc>
        <w:tc>
          <w:tcPr>
            <w:tcW w:w="3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1F4F37" w:rsidRPr="002B2793" w:rsidRDefault="001F4F37" w:rsidP="006726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C0" w:rsidRPr="002B2793" w:rsidTr="00A15ACB">
        <w:trPr>
          <w:trHeight w:val="233"/>
        </w:trPr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10FC0" w:rsidRPr="006636ED" w:rsidRDefault="00C10FC0" w:rsidP="00C10FC0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10FC0" w:rsidRDefault="00214B55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 – nil action to date</w:t>
            </w:r>
          </w:p>
          <w:p w:rsidR="00214B55" w:rsidRDefault="00214B55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2 – nil action to date</w:t>
            </w:r>
          </w:p>
          <w:p w:rsidR="00214B55" w:rsidRDefault="00214B55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3 – nil action to date</w:t>
            </w:r>
          </w:p>
          <w:p w:rsidR="00214B55" w:rsidRDefault="00214B55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4 – No correspondence received from IHA to date re ESD availability</w:t>
            </w:r>
          </w:p>
          <w:p w:rsidR="00214B55" w:rsidRDefault="00214B55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Item 5 – nil action to date</w:t>
            </w:r>
          </w:p>
          <w:p w:rsidR="00214B55" w:rsidRDefault="00214B55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6 – Correspondence sent and some responses received</w:t>
            </w:r>
          </w:p>
          <w:p w:rsidR="00214B55" w:rsidRDefault="00214B55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7 – </w:t>
            </w:r>
          </w:p>
          <w:p w:rsidR="00214B55" w:rsidRDefault="00214B55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8 -  </w:t>
            </w:r>
            <w:r>
              <w:rPr>
                <w:rFonts w:ascii="Arial" w:hAnsi="Arial" w:cs="Arial"/>
                <w:sz w:val="20"/>
                <w:szCs w:val="20"/>
              </w:rPr>
              <w:t>Completed</w:t>
            </w:r>
          </w:p>
          <w:p w:rsidR="00214B55" w:rsidRDefault="00214B55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9 </w:t>
            </w:r>
            <w:r w:rsidR="006367F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67FA"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6367FA" w:rsidRDefault="006367FA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10 – DK to draft post and check it with ET</w:t>
            </w:r>
          </w:p>
          <w:p w:rsidR="006367FA" w:rsidRDefault="006367FA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11 – Completed</w:t>
            </w:r>
          </w:p>
          <w:p w:rsidR="006367FA" w:rsidRDefault="006367FA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12 – Completed</w:t>
            </w:r>
          </w:p>
          <w:p w:rsidR="006367FA" w:rsidRDefault="006367FA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13 – Ongoing</w:t>
            </w:r>
          </w:p>
          <w:p w:rsidR="006367FA" w:rsidRDefault="006367FA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14 – Complete</w:t>
            </w:r>
          </w:p>
          <w:p w:rsidR="006367FA" w:rsidRDefault="006367FA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15 – nil action to date</w:t>
            </w:r>
          </w:p>
          <w:p w:rsidR="006367FA" w:rsidRPr="002B2793" w:rsidRDefault="006367FA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16 - Complete</w:t>
            </w:r>
          </w:p>
        </w:tc>
        <w:tc>
          <w:tcPr>
            <w:tcW w:w="32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10FC0" w:rsidRPr="002B2793" w:rsidRDefault="00C10FC0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C0" w:rsidRPr="002B2793" w:rsidTr="00A15ACB">
        <w:trPr>
          <w:trHeight w:val="233"/>
        </w:trPr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</w:tcPr>
          <w:p w:rsidR="00C10FC0" w:rsidRPr="006636ED" w:rsidRDefault="00C10FC0" w:rsidP="00C10FC0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A40AD2" w:rsidRPr="002B2793" w:rsidRDefault="00A40AD2" w:rsidP="002C04B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8" w:space="0" w:color="auto"/>
              <w:right w:val="single" w:sz="8" w:space="0" w:color="auto"/>
            </w:tcBorders>
          </w:tcPr>
          <w:p w:rsidR="00C10FC0" w:rsidRPr="002B2793" w:rsidRDefault="00C10FC0" w:rsidP="002C04B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C0" w:rsidRPr="002B2793" w:rsidTr="00A15ACB">
        <w:trPr>
          <w:trHeight w:val="371"/>
        </w:trPr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10FC0" w:rsidRPr="006636ED" w:rsidRDefault="00ED577B" w:rsidP="00C10F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C04B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65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6367FA" w:rsidRPr="002B2793" w:rsidRDefault="006367FA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Director Reports </w:t>
            </w:r>
          </w:p>
        </w:tc>
        <w:tc>
          <w:tcPr>
            <w:tcW w:w="323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C10FC0" w:rsidRPr="002B2793" w:rsidRDefault="00C10FC0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C0" w:rsidRPr="002B2793" w:rsidTr="00A15ACB">
        <w:trPr>
          <w:trHeight w:val="233"/>
        </w:trPr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</w:tcPr>
          <w:p w:rsidR="00C10FC0" w:rsidRPr="006636ED" w:rsidRDefault="00C10FC0" w:rsidP="00C10F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E8194B" w:rsidRDefault="006367FA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Director – </w:t>
            </w:r>
          </w:p>
          <w:p w:rsidR="00C10FC0" w:rsidRPr="002B2793" w:rsidRDefault="006367FA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 players have departed, played and returned. Event scheduled for 2/3 Feb w JFK and Rob Starke participating as coaches. Coaches and managers selected for Pirates teams for winter 2019 competitions. WTT and T2 trials will be held together </w:t>
            </w:r>
            <w:r w:rsidR="00E8194B">
              <w:rPr>
                <w:rFonts w:ascii="Arial" w:hAnsi="Arial" w:cs="Arial"/>
                <w:sz w:val="20"/>
                <w:szCs w:val="20"/>
              </w:rPr>
              <w:t>23</w:t>
            </w:r>
            <w:r w:rsidR="00E8194B" w:rsidRPr="00E8194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E8194B">
              <w:rPr>
                <w:rFonts w:ascii="Arial" w:hAnsi="Arial" w:cs="Arial"/>
                <w:sz w:val="20"/>
                <w:szCs w:val="20"/>
              </w:rPr>
              <w:t xml:space="preserve"> Feb </w:t>
            </w:r>
            <w:r>
              <w:rPr>
                <w:rFonts w:ascii="Arial" w:hAnsi="Arial" w:cs="Arial"/>
                <w:sz w:val="20"/>
                <w:szCs w:val="20"/>
              </w:rPr>
              <w:t>and nominations have been sought from prospects. Global Girls Game happening mid Feb</w:t>
            </w:r>
            <w:r w:rsidR="00E8194B">
              <w:rPr>
                <w:rFonts w:ascii="Arial" w:hAnsi="Arial" w:cs="Arial"/>
                <w:sz w:val="20"/>
                <w:szCs w:val="20"/>
              </w:rPr>
              <w:t>, followed by Pirates fundraiser game.  Hosting T2 first round 5/6 April.</w:t>
            </w:r>
          </w:p>
        </w:tc>
        <w:tc>
          <w:tcPr>
            <w:tcW w:w="3230" w:type="dxa"/>
            <w:tcBorders>
              <w:left w:val="single" w:sz="8" w:space="0" w:color="auto"/>
              <w:right w:val="single" w:sz="8" w:space="0" w:color="auto"/>
            </w:tcBorders>
          </w:tcPr>
          <w:p w:rsidR="00C10FC0" w:rsidRPr="002B2793" w:rsidRDefault="00C10FC0" w:rsidP="00E8194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7FA" w:rsidRPr="002B2793" w:rsidTr="00A15ACB">
        <w:trPr>
          <w:trHeight w:val="233"/>
        </w:trPr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</w:tcPr>
          <w:p w:rsidR="006367FA" w:rsidRPr="006636ED" w:rsidRDefault="006367FA" w:rsidP="00C10F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367FA" w:rsidRDefault="00E8194B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MPIO – </w:t>
            </w:r>
          </w:p>
          <w:p w:rsidR="00E8194B" w:rsidRPr="002B2793" w:rsidRDefault="00E8194B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 to report</w:t>
            </w:r>
          </w:p>
        </w:tc>
        <w:tc>
          <w:tcPr>
            <w:tcW w:w="3230" w:type="dxa"/>
            <w:tcBorders>
              <w:left w:val="single" w:sz="8" w:space="0" w:color="auto"/>
              <w:right w:val="single" w:sz="8" w:space="0" w:color="auto"/>
            </w:tcBorders>
          </w:tcPr>
          <w:p w:rsidR="006367FA" w:rsidRPr="002B2793" w:rsidRDefault="006367FA" w:rsidP="00C10F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7FA" w:rsidRPr="002B2793" w:rsidTr="00A15ACB">
        <w:trPr>
          <w:trHeight w:val="233"/>
        </w:trPr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</w:tcPr>
          <w:p w:rsidR="006367FA" w:rsidRPr="006636ED" w:rsidRDefault="006367FA" w:rsidP="00C10F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367FA" w:rsidRDefault="00E8194B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Registrar – </w:t>
            </w:r>
          </w:p>
          <w:p w:rsidR="00E8194B" w:rsidRPr="002B2793" w:rsidRDefault="00E8194B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ESD is closed for rollover and upgrades. L</w:t>
            </w:r>
            <w:r w:rsidR="00397ABC">
              <w:rPr>
                <w:rFonts w:ascii="Arial" w:hAnsi="Arial" w:cs="Arial"/>
                <w:sz w:val="20"/>
                <w:szCs w:val="20"/>
              </w:rPr>
              <w:t>ikely to be available around 14</w:t>
            </w:r>
            <w:r w:rsidR="00397ABC" w:rsidRPr="00397A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97ABC">
              <w:rPr>
                <w:rFonts w:ascii="Arial" w:hAnsi="Arial" w:cs="Arial"/>
                <w:sz w:val="20"/>
                <w:szCs w:val="20"/>
              </w:rPr>
              <w:t xml:space="preserve"> Feb 19.  Access to email address disrupted. 30 Mar 18 to 28 Feb 19: Total Members 526, 30 of this casual.  Some Premier League registrations still outstanding. </w:t>
            </w:r>
          </w:p>
        </w:tc>
        <w:tc>
          <w:tcPr>
            <w:tcW w:w="3230" w:type="dxa"/>
            <w:tcBorders>
              <w:left w:val="single" w:sz="8" w:space="0" w:color="auto"/>
              <w:right w:val="single" w:sz="8" w:space="0" w:color="auto"/>
            </w:tcBorders>
          </w:tcPr>
          <w:p w:rsidR="006367FA" w:rsidRDefault="00D402DD" w:rsidP="00D402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 to investigate registrar email issues.</w:t>
            </w:r>
          </w:p>
          <w:p w:rsidR="00D402DD" w:rsidRDefault="00D402DD" w:rsidP="00D402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 to contact Premier League management to chase players owing moneys.</w:t>
            </w:r>
          </w:p>
          <w:p w:rsidR="00D402DD" w:rsidRDefault="00D402DD" w:rsidP="00D402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to decide on IHACT fees for 2019 and beyond.</w:t>
            </w:r>
          </w:p>
          <w:p w:rsidR="00BA48B4" w:rsidRPr="002B2793" w:rsidRDefault="00BA48B4" w:rsidP="00D402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 to coordinate with DD re access to ESD to update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mailchimp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mailing list.</w:t>
            </w:r>
          </w:p>
        </w:tc>
      </w:tr>
      <w:tr w:rsidR="006367FA" w:rsidRPr="002B2793" w:rsidTr="00A15ACB">
        <w:trPr>
          <w:trHeight w:val="233"/>
        </w:trPr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</w:tcPr>
          <w:p w:rsidR="006367FA" w:rsidRPr="006636ED" w:rsidRDefault="006367FA" w:rsidP="00C10F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367FA" w:rsidRDefault="00BA48B4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Assistant Sec – </w:t>
            </w:r>
          </w:p>
          <w:p w:rsidR="00BA48B4" w:rsidRDefault="00BA48B4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Car-park security </w:t>
            </w:r>
            <w:r w:rsidR="00E84B79">
              <w:rPr>
                <w:rFonts w:ascii="Arial" w:hAnsi="Arial" w:cs="Arial"/>
                <w:sz w:val="20"/>
                <w:szCs w:val="20"/>
              </w:rPr>
              <w:t>incident and proposal to request CCTV cameras for Irving St carpark.</w:t>
            </w:r>
          </w:p>
          <w:p w:rsidR="00BA48B4" w:rsidRPr="002B2793" w:rsidRDefault="00BA48B4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8" w:space="0" w:color="auto"/>
              <w:right w:val="single" w:sz="8" w:space="0" w:color="auto"/>
            </w:tcBorders>
          </w:tcPr>
          <w:p w:rsidR="006367FA" w:rsidRPr="002B2793" w:rsidRDefault="00BA48B4" w:rsidP="00E84B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DK to draft correspondence to ACT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request CCTV cameras be installed at Irving St carpark.</w:t>
            </w:r>
          </w:p>
        </w:tc>
      </w:tr>
      <w:tr w:rsidR="006367FA" w:rsidRPr="002B2793" w:rsidTr="00A15ACB">
        <w:trPr>
          <w:trHeight w:val="233"/>
        </w:trPr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</w:tcPr>
          <w:p w:rsidR="006367FA" w:rsidRPr="006636ED" w:rsidRDefault="006367FA" w:rsidP="00C10F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367FA" w:rsidRDefault="00BA48B4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Delegate </w:t>
            </w:r>
            <w:r w:rsidR="00ED577B">
              <w:rPr>
                <w:rFonts w:ascii="Arial" w:hAnsi="Arial" w:cs="Arial"/>
                <w:sz w:val="20"/>
                <w:szCs w:val="20"/>
              </w:rPr>
              <w:t>–</w:t>
            </w:r>
          </w:p>
          <w:p w:rsidR="00BA48B4" w:rsidRPr="002B2793" w:rsidRDefault="00BA48B4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Correspondence from Michael York re juniors playing in C comp in </w:t>
            </w:r>
            <w:r w:rsidR="00E84B79">
              <w:rPr>
                <w:rFonts w:ascii="Arial" w:hAnsi="Arial" w:cs="Arial"/>
                <w:sz w:val="20"/>
                <w:szCs w:val="20"/>
              </w:rPr>
              <w:t>winter 2019.</w:t>
            </w:r>
          </w:p>
        </w:tc>
        <w:tc>
          <w:tcPr>
            <w:tcW w:w="3230" w:type="dxa"/>
            <w:tcBorders>
              <w:left w:val="single" w:sz="8" w:space="0" w:color="auto"/>
              <w:right w:val="single" w:sz="8" w:space="0" w:color="auto"/>
            </w:tcBorders>
          </w:tcPr>
          <w:p w:rsidR="006367FA" w:rsidRDefault="00E84B79" w:rsidP="00E84B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to calculate numbers for bantams &amp; midgets to determine if participation in C comp is necessary.</w:t>
            </w:r>
          </w:p>
          <w:p w:rsidR="00E84B79" w:rsidRPr="002B2793" w:rsidRDefault="00E84B79" w:rsidP="00E84B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is going to try to organize pre-winter season social event for players and parents.</w:t>
            </w:r>
          </w:p>
        </w:tc>
      </w:tr>
      <w:tr w:rsidR="006367FA" w:rsidRPr="002B2793" w:rsidTr="00A15ACB">
        <w:trPr>
          <w:trHeight w:val="233"/>
        </w:trPr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</w:tcPr>
          <w:p w:rsidR="006367FA" w:rsidRPr="006636ED" w:rsidRDefault="006367FA" w:rsidP="00C10F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367FA" w:rsidRDefault="00E84B79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Delegate –</w:t>
            </w:r>
          </w:p>
          <w:p w:rsidR="00E84B79" w:rsidRPr="002B2793" w:rsidRDefault="00E84B79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started preparations for winter 2019 competitions and C and B grade coordinators have been identified.  Draft sessions will happen ahead of the winter season; will be combined session for both C and B grades.  Finals for D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Womans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scheduled for 23</w:t>
            </w:r>
            <w:r w:rsidRPr="00E84B7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 w:rsidR="003E1965">
              <w:rPr>
                <w:rFonts w:ascii="Arial" w:hAnsi="Arial" w:cs="Arial"/>
                <w:sz w:val="20"/>
                <w:szCs w:val="20"/>
              </w:rPr>
              <w:t>.  ANU has started an ice hockey club. They have booked Sunday slots to run Come &amp; Try sessions.</w:t>
            </w:r>
          </w:p>
        </w:tc>
        <w:tc>
          <w:tcPr>
            <w:tcW w:w="3230" w:type="dxa"/>
            <w:tcBorders>
              <w:left w:val="single" w:sz="8" w:space="0" w:color="auto"/>
              <w:right w:val="single" w:sz="8" w:space="0" w:color="auto"/>
            </w:tcBorders>
          </w:tcPr>
          <w:p w:rsidR="006367FA" w:rsidRPr="002B2793" w:rsidRDefault="003E1965" w:rsidP="003E19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to contact ANU Owls re request to borrow gear for Come &amp; Try sessions.</w:t>
            </w:r>
          </w:p>
        </w:tc>
      </w:tr>
      <w:tr w:rsidR="006367FA" w:rsidRPr="002B2793" w:rsidTr="00A15ACB">
        <w:trPr>
          <w:trHeight w:val="233"/>
        </w:trPr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</w:tcPr>
          <w:p w:rsidR="006367FA" w:rsidRPr="006636ED" w:rsidRDefault="006367FA" w:rsidP="00C10F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367FA" w:rsidRDefault="00E84B79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  <w:r w:rsidR="00E974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77B">
              <w:rPr>
                <w:rFonts w:ascii="Arial" w:hAnsi="Arial" w:cs="Arial"/>
                <w:sz w:val="20"/>
                <w:szCs w:val="20"/>
              </w:rPr>
              <w:t>–</w:t>
            </w:r>
            <w:r w:rsidR="00E974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7298" w:rsidRDefault="00E84B79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Discussion on </w:t>
            </w:r>
            <w:r w:rsidR="009A7298">
              <w:rPr>
                <w:rFonts w:ascii="Arial" w:hAnsi="Arial" w:cs="Arial"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financial position</w:t>
            </w:r>
            <w:r w:rsidR="009A7298">
              <w:rPr>
                <w:rFonts w:ascii="Arial" w:hAnsi="Arial" w:cs="Arial"/>
                <w:sz w:val="20"/>
                <w:szCs w:val="20"/>
              </w:rPr>
              <w:t xml:space="preserve">, fundraising and sponsorships, rising tournament fees for 2019 (registrar would like proposed fees by 05 </w:t>
            </w:r>
            <w:proofErr w:type="spellStart"/>
            <w:r w:rsidR="009A7298">
              <w:rPr>
                <w:rFonts w:ascii="Arial" w:hAnsi="Arial" w:cs="Arial"/>
                <w:sz w:val="20"/>
                <w:szCs w:val="20"/>
              </w:rPr>
              <w:t>feb</w:t>
            </w:r>
            <w:proofErr w:type="spellEnd"/>
            <w:r w:rsidR="009A7298">
              <w:rPr>
                <w:rFonts w:ascii="Arial" w:hAnsi="Arial" w:cs="Arial"/>
                <w:sz w:val="20"/>
                <w:szCs w:val="20"/>
              </w:rPr>
              <w:t xml:space="preserve"> 19)</w:t>
            </w:r>
            <w:r w:rsidR="007732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74CA" w:rsidRDefault="00E974CA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Officials Course – Room: $600, Ice Time: $500, Books: $2800 – Proposed course fee $40pp and $35 for book.  2</w:t>
            </w:r>
            <w:r w:rsidRPr="00E974C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for linesman, 3</w:t>
            </w:r>
            <w:r w:rsidRPr="00E974C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for refs with ice time on the Saturday.</w:t>
            </w:r>
          </w:p>
          <w:p w:rsidR="003E1965" w:rsidRDefault="003E1965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Goalie Coaching Report and Proposal discussed.</w:t>
            </w:r>
          </w:p>
          <w:p w:rsidR="007732D8" w:rsidRPr="002B2793" w:rsidRDefault="00B9648A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with Brave next week re closer working relationships into the future.</w:t>
            </w:r>
          </w:p>
        </w:tc>
        <w:tc>
          <w:tcPr>
            <w:tcW w:w="3230" w:type="dxa"/>
            <w:tcBorders>
              <w:left w:val="single" w:sz="8" w:space="0" w:color="auto"/>
              <w:right w:val="single" w:sz="8" w:space="0" w:color="auto"/>
            </w:tcBorders>
          </w:tcPr>
          <w:p w:rsidR="006367FA" w:rsidRDefault="009A7298" w:rsidP="009A72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 to follow up with RIC re referee book order</w:t>
            </w:r>
            <w:r w:rsidR="00E974CA">
              <w:rPr>
                <w:rFonts w:ascii="Arial" w:hAnsi="Arial" w:cs="Arial"/>
                <w:sz w:val="20"/>
                <w:szCs w:val="20"/>
              </w:rPr>
              <w:t xml:space="preserve"> and who can run the </w:t>
            </w:r>
            <w:proofErr w:type="gramStart"/>
            <w:r w:rsidR="00E974CA">
              <w:rPr>
                <w:rFonts w:ascii="Arial" w:hAnsi="Arial" w:cs="Arial"/>
                <w:sz w:val="20"/>
                <w:szCs w:val="20"/>
              </w:rPr>
              <w:t>officials</w:t>
            </w:r>
            <w:proofErr w:type="gramEnd"/>
            <w:r w:rsidR="00E974CA">
              <w:rPr>
                <w:rFonts w:ascii="Arial" w:hAnsi="Arial" w:cs="Arial"/>
                <w:sz w:val="20"/>
                <w:szCs w:val="20"/>
              </w:rPr>
              <w:t xml:space="preserve"> courses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298" w:rsidRDefault="007732D8" w:rsidP="009A72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 to generate report of 2018 spending with categories.</w:t>
            </w:r>
          </w:p>
          <w:p w:rsidR="00E974CA" w:rsidRDefault="007732D8" w:rsidP="009A72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to coordinate midget pre-season training slots bookings with JC</w:t>
            </w:r>
            <w:r w:rsidR="00E974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648A" w:rsidRPr="002B2793" w:rsidRDefault="00B9648A" w:rsidP="009A72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to liaise with Don M to coordinate goalie training slots.</w:t>
            </w:r>
          </w:p>
        </w:tc>
      </w:tr>
      <w:tr w:rsidR="006367FA" w:rsidRPr="002B2793" w:rsidTr="00A15ACB">
        <w:trPr>
          <w:trHeight w:val="233"/>
        </w:trPr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</w:tcPr>
          <w:p w:rsidR="006367FA" w:rsidRPr="006636ED" w:rsidRDefault="006367FA" w:rsidP="00C10F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367FA" w:rsidRDefault="00E974CA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Treasurer – </w:t>
            </w:r>
          </w:p>
          <w:p w:rsidR="00E974CA" w:rsidRPr="002B2793" w:rsidRDefault="00E974CA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Reported on recent outgoing spending.</w:t>
            </w:r>
          </w:p>
        </w:tc>
        <w:tc>
          <w:tcPr>
            <w:tcW w:w="3230" w:type="dxa"/>
            <w:tcBorders>
              <w:left w:val="single" w:sz="8" w:space="0" w:color="auto"/>
              <w:right w:val="single" w:sz="8" w:space="0" w:color="auto"/>
            </w:tcBorders>
          </w:tcPr>
          <w:p w:rsidR="006367FA" w:rsidRPr="002B2793" w:rsidRDefault="006367FA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7FA" w:rsidRPr="002B2793" w:rsidTr="00A15ACB">
        <w:trPr>
          <w:trHeight w:val="233"/>
        </w:trPr>
        <w:tc>
          <w:tcPr>
            <w:tcW w:w="828" w:type="dxa"/>
            <w:tcBorders>
              <w:left w:val="single" w:sz="8" w:space="0" w:color="auto"/>
              <w:right w:val="single" w:sz="8" w:space="0" w:color="auto"/>
            </w:tcBorders>
          </w:tcPr>
          <w:p w:rsidR="006367FA" w:rsidRPr="006636ED" w:rsidRDefault="006367FA" w:rsidP="00C10F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367FA" w:rsidRPr="002B2793" w:rsidRDefault="006367FA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8" w:space="0" w:color="auto"/>
              <w:right w:val="single" w:sz="8" w:space="0" w:color="auto"/>
            </w:tcBorders>
          </w:tcPr>
          <w:p w:rsidR="006367FA" w:rsidRPr="002B2793" w:rsidRDefault="006367FA" w:rsidP="00C10F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FC0" w:rsidRPr="002B2793" w:rsidTr="00A15ACB">
        <w:trPr>
          <w:trHeight w:val="233"/>
        </w:trPr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FC0" w:rsidRPr="002B2793" w:rsidRDefault="00C10FC0" w:rsidP="00C10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FC0" w:rsidRPr="002B2793" w:rsidRDefault="00C10FC0" w:rsidP="00C10F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FC0" w:rsidRPr="002B2793" w:rsidRDefault="00C10FC0" w:rsidP="00C10F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CB" w:rsidRPr="00A42B10" w:rsidTr="00C476C6">
        <w:trPr>
          <w:trHeight w:val="416"/>
        </w:trPr>
        <w:tc>
          <w:tcPr>
            <w:tcW w:w="26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A15ACB" w:rsidRPr="000A5544" w:rsidRDefault="00A15ACB" w:rsidP="00C10F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DD5">
              <w:rPr>
                <w:rFonts w:ascii="Arial" w:hAnsi="Arial" w:cs="Arial"/>
                <w:b/>
                <w:sz w:val="20"/>
                <w:szCs w:val="20"/>
              </w:rPr>
              <w:t>Meeting Closed at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4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15ACB" w:rsidRPr="000A5544" w:rsidRDefault="00B9648A" w:rsidP="00C10F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19:56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A15ACB" w:rsidRPr="000A5544" w:rsidRDefault="00A15ACB" w:rsidP="00C10F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4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15ACB" w:rsidRPr="000A5544" w:rsidRDefault="00B9648A" w:rsidP="00C10FC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 21</w:t>
            </w:r>
            <w:r w:rsidRPr="00B9648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Feb 2019</w:t>
            </w:r>
          </w:p>
        </w:tc>
        <w:tc>
          <w:tcPr>
            <w:tcW w:w="323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A15ACB" w:rsidRPr="00A42B10" w:rsidRDefault="00ED577B" w:rsidP="00C10FC0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12 </w:t>
            </w:r>
            <w:r w:rsidR="00A15ACB" w:rsidRPr="00FC605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Action </w:t>
            </w:r>
            <w:r w:rsidR="00A15ACB" w:rsidRPr="00A42B10">
              <w:rPr>
                <w:rFonts w:ascii="Arial" w:hAnsi="Arial" w:cs="Arial"/>
                <w:b/>
                <w:color w:val="FF0000"/>
                <w:sz w:val="20"/>
                <w:szCs w:val="20"/>
              </w:rPr>
              <w:t>Items in Total</w:t>
            </w:r>
          </w:p>
        </w:tc>
      </w:tr>
      <w:tr w:rsidR="00A15ACB" w:rsidRPr="00BB3BDF" w:rsidTr="00246275">
        <w:trPr>
          <w:trHeight w:val="416"/>
        </w:trPr>
        <w:tc>
          <w:tcPr>
            <w:tcW w:w="26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A15ACB" w:rsidRPr="00BB3BDF" w:rsidRDefault="00A15ACB" w:rsidP="00C10FC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BDF"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224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15ACB" w:rsidRPr="00BB3BDF" w:rsidRDefault="00E974CA" w:rsidP="00C10FC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Chris McPhail</w:t>
            </w:r>
          </w:p>
        </w:tc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ACB" w:rsidRPr="00BB3BDF" w:rsidRDefault="00A15ACB" w:rsidP="00C10FC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ACB" w:rsidRPr="00BB3BDF" w:rsidTr="00246275">
        <w:trPr>
          <w:trHeight w:val="416"/>
        </w:trPr>
        <w:tc>
          <w:tcPr>
            <w:tcW w:w="268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A15ACB" w:rsidRPr="00C10FC0" w:rsidRDefault="00A15ACB" w:rsidP="00C10FC0">
            <w:pPr>
              <w:spacing w:before="60" w:after="6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10FC0">
              <w:rPr>
                <w:rFonts w:ascii="Arial Narrow" w:hAnsi="Arial Narrow" w:cs="Arial"/>
                <w:b/>
                <w:sz w:val="20"/>
                <w:szCs w:val="20"/>
              </w:rPr>
              <w:t>Board Secretary / Minute Taker</w:t>
            </w:r>
          </w:p>
        </w:tc>
        <w:tc>
          <w:tcPr>
            <w:tcW w:w="224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15ACB" w:rsidRPr="00BB3BDF" w:rsidRDefault="00E974CA" w:rsidP="00C10FC0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Klemick</w:t>
            </w:r>
            <w:proofErr w:type="spellEnd"/>
          </w:p>
        </w:tc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ACB" w:rsidRPr="00BB3BDF" w:rsidRDefault="00A15ACB" w:rsidP="00C10FC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6F2D" w:rsidRDefault="00C66F2D" w:rsidP="00082E41">
      <w:pPr>
        <w:rPr>
          <w:rFonts w:ascii="Arial" w:hAnsi="Arial" w:cs="Arial"/>
          <w:sz w:val="20"/>
          <w:szCs w:val="20"/>
        </w:rPr>
      </w:pPr>
    </w:p>
    <w:p w:rsidR="00C10FC0" w:rsidRDefault="00C10FC0" w:rsidP="00C10FC0">
      <w:pPr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  <w:r w:rsidR="004F20C1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Action Items for </w:t>
      </w:r>
      <w:r w:rsidR="00ED577B">
        <w:rPr>
          <w:rFonts w:ascii="Arial" w:hAnsi="Arial" w:cs="Arial"/>
          <w:b/>
          <w:color w:val="FF0000"/>
          <w:sz w:val="20"/>
          <w:szCs w:val="20"/>
        </w:rPr>
        <w:t>23 Jan 2019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Board 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9499"/>
        <w:gridCol w:w="2976"/>
      </w:tblGrid>
      <w:tr w:rsidR="00C10FC0" w:rsidRPr="009E1C8B" w:rsidTr="00246275">
        <w:tc>
          <w:tcPr>
            <w:tcW w:w="1808" w:type="dxa"/>
            <w:shd w:val="clear" w:color="auto" w:fill="D9D9D9"/>
          </w:tcPr>
          <w:p w:rsidR="00C10FC0" w:rsidRPr="009E1C8B" w:rsidRDefault="00C10FC0" w:rsidP="0024627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8B">
              <w:rPr>
                <w:rFonts w:ascii="Arial" w:hAnsi="Arial" w:cs="Arial"/>
                <w:b/>
                <w:sz w:val="20"/>
                <w:szCs w:val="20"/>
              </w:rPr>
              <w:t>Action Item</w:t>
            </w:r>
          </w:p>
        </w:tc>
        <w:tc>
          <w:tcPr>
            <w:tcW w:w="9499" w:type="dxa"/>
            <w:shd w:val="clear" w:color="auto" w:fill="D9D9D9"/>
          </w:tcPr>
          <w:p w:rsidR="00C10FC0" w:rsidRPr="009E1C8B" w:rsidRDefault="00C10FC0" w:rsidP="0024627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8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976" w:type="dxa"/>
            <w:shd w:val="clear" w:color="auto" w:fill="D9D9D9"/>
          </w:tcPr>
          <w:p w:rsidR="00C10FC0" w:rsidRPr="009E1C8B" w:rsidRDefault="00C10FC0" w:rsidP="00C10FC0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8B">
              <w:rPr>
                <w:rFonts w:ascii="Arial" w:hAnsi="Arial" w:cs="Arial"/>
                <w:b/>
                <w:sz w:val="20"/>
                <w:szCs w:val="20"/>
              </w:rPr>
              <w:t>Responsible</w:t>
            </w:r>
          </w:p>
        </w:tc>
      </w:tr>
      <w:tr w:rsidR="00ED577B" w:rsidRPr="009E1C8B" w:rsidTr="00246275">
        <w:tc>
          <w:tcPr>
            <w:tcW w:w="1808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C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99" w:type="dxa"/>
            <w:shd w:val="clear" w:color="auto" w:fill="auto"/>
          </w:tcPr>
          <w:p w:rsidR="00ED577B" w:rsidRPr="002B2793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 to investigate registrar email issues.</w:t>
            </w:r>
          </w:p>
        </w:tc>
        <w:tc>
          <w:tcPr>
            <w:tcW w:w="2976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77B" w:rsidRPr="009E1C8B" w:rsidTr="00246275">
        <w:tc>
          <w:tcPr>
            <w:tcW w:w="1808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9" w:type="dxa"/>
            <w:shd w:val="clear" w:color="auto" w:fill="auto"/>
          </w:tcPr>
          <w:p w:rsidR="00ED577B" w:rsidRPr="002B2793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 to contact Premier League management to chase players owing moneys.</w:t>
            </w:r>
          </w:p>
        </w:tc>
        <w:tc>
          <w:tcPr>
            <w:tcW w:w="2976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77B" w:rsidRPr="009E1C8B" w:rsidTr="00246275">
        <w:tc>
          <w:tcPr>
            <w:tcW w:w="1808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C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9" w:type="dxa"/>
            <w:shd w:val="clear" w:color="auto" w:fill="auto"/>
          </w:tcPr>
          <w:p w:rsidR="00ED577B" w:rsidRPr="002B2793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to decide on IHACT fees for 2019 and beyond.</w:t>
            </w:r>
          </w:p>
        </w:tc>
        <w:tc>
          <w:tcPr>
            <w:tcW w:w="2976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77B" w:rsidRPr="009E1C8B" w:rsidTr="00246275">
        <w:tc>
          <w:tcPr>
            <w:tcW w:w="1808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9" w:type="dxa"/>
            <w:shd w:val="clear" w:color="auto" w:fill="auto"/>
          </w:tcPr>
          <w:p w:rsidR="00ED577B" w:rsidRPr="002B2793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 to coordinate with DD re access to ESD to update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mailchimp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mailing list.</w:t>
            </w:r>
          </w:p>
        </w:tc>
        <w:tc>
          <w:tcPr>
            <w:tcW w:w="2976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77B" w:rsidRPr="009E1C8B" w:rsidTr="00246275">
        <w:tc>
          <w:tcPr>
            <w:tcW w:w="1808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C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99" w:type="dxa"/>
            <w:shd w:val="clear" w:color="auto" w:fill="auto"/>
          </w:tcPr>
          <w:p w:rsidR="00ED577B" w:rsidRPr="002B2793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DK to draft correspondence to ACT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request CCTV cameras be installed at Irving St carpark.</w:t>
            </w:r>
          </w:p>
        </w:tc>
        <w:tc>
          <w:tcPr>
            <w:tcW w:w="2976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77B" w:rsidRPr="009E1C8B" w:rsidTr="00246275">
        <w:tc>
          <w:tcPr>
            <w:tcW w:w="1808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C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99" w:type="dxa"/>
            <w:shd w:val="clear" w:color="auto" w:fill="auto"/>
          </w:tcPr>
          <w:p w:rsidR="00ED577B" w:rsidRPr="00851E17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to calculate numbers for bantams &amp; midgets to determine if participation in C comp is necessary.</w:t>
            </w:r>
          </w:p>
        </w:tc>
        <w:tc>
          <w:tcPr>
            <w:tcW w:w="2976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77B" w:rsidRPr="009E1C8B" w:rsidTr="00246275">
        <w:tc>
          <w:tcPr>
            <w:tcW w:w="1808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C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99" w:type="dxa"/>
            <w:shd w:val="clear" w:color="auto" w:fill="auto"/>
          </w:tcPr>
          <w:p w:rsidR="00ED577B" w:rsidRPr="00851E17" w:rsidRDefault="00ED577B" w:rsidP="00ED57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is going to try to organize pre-winter season social event for players and parents.</w:t>
            </w:r>
          </w:p>
        </w:tc>
        <w:tc>
          <w:tcPr>
            <w:tcW w:w="2976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77B" w:rsidRPr="009E1C8B" w:rsidTr="00246275">
        <w:tc>
          <w:tcPr>
            <w:tcW w:w="1808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C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99" w:type="dxa"/>
            <w:shd w:val="clear" w:color="auto" w:fill="auto"/>
          </w:tcPr>
          <w:p w:rsidR="00ED577B" w:rsidRPr="002B2793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to contact ANU Owls re request to borrow gear for Come &amp; Try sessions.</w:t>
            </w:r>
          </w:p>
        </w:tc>
        <w:tc>
          <w:tcPr>
            <w:tcW w:w="2976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77B" w:rsidRPr="009E1C8B" w:rsidTr="00246275">
        <w:tc>
          <w:tcPr>
            <w:tcW w:w="1808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499" w:type="dxa"/>
            <w:shd w:val="clear" w:color="auto" w:fill="auto"/>
          </w:tcPr>
          <w:p w:rsidR="00ED577B" w:rsidRPr="003B423D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 to follow up with RIC re referee book order and who can run the officials courses.</w:t>
            </w:r>
          </w:p>
        </w:tc>
        <w:tc>
          <w:tcPr>
            <w:tcW w:w="2976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77B" w:rsidRPr="009E1C8B" w:rsidTr="00246275">
        <w:tc>
          <w:tcPr>
            <w:tcW w:w="1808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C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99" w:type="dxa"/>
            <w:shd w:val="clear" w:color="auto" w:fill="auto"/>
          </w:tcPr>
          <w:p w:rsidR="00ED577B" w:rsidRPr="00ED577B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JB to generate report of 2018 spending with categories.</w:t>
            </w:r>
          </w:p>
        </w:tc>
        <w:tc>
          <w:tcPr>
            <w:tcW w:w="2976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77B" w:rsidRPr="009E1C8B" w:rsidTr="00246275">
        <w:tc>
          <w:tcPr>
            <w:tcW w:w="1808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C8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99" w:type="dxa"/>
            <w:shd w:val="clear" w:color="auto" w:fill="auto"/>
          </w:tcPr>
          <w:p w:rsidR="00ED577B" w:rsidRPr="00851E17" w:rsidRDefault="00ED577B" w:rsidP="00ED57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to coordinate midget pre-season training slots bookings with JC.</w:t>
            </w:r>
          </w:p>
        </w:tc>
        <w:tc>
          <w:tcPr>
            <w:tcW w:w="2976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77B" w:rsidRPr="009E1C8B" w:rsidTr="00246275">
        <w:tc>
          <w:tcPr>
            <w:tcW w:w="1808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C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99" w:type="dxa"/>
            <w:shd w:val="clear" w:color="auto" w:fill="auto"/>
          </w:tcPr>
          <w:p w:rsidR="00ED577B" w:rsidRPr="00851E17" w:rsidRDefault="00ED577B" w:rsidP="00ED57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to liaise with Don M to coordinate goalie training slots.</w:t>
            </w:r>
          </w:p>
        </w:tc>
        <w:tc>
          <w:tcPr>
            <w:tcW w:w="2976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77B" w:rsidRPr="009E1C8B" w:rsidTr="00246275">
        <w:tc>
          <w:tcPr>
            <w:tcW w:w="1808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C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499" w:type="dxa"/>
            <w:shd w:val="clear" w:color="auto" w:fill="auto"/>
          </w:tcPr>
          <w:p w:rsidR="00ED577B" w:rsidRPr="00851E17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77B" w:rsidRPr="009E1C8B" w:rsidTr="00246275">
        <w:tc>
          <w:tcPr>
            <w:tcW w:w="1808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C8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499" w:type="dxa"/>
            <w:shd w:val="clear" w:color="auto" w:fill="auto"/>
          </w:tcPr>
          <w:p w:rsidR="00ED577B" w:rsidRPr="00851E17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77B" w:rsidRPr="009E1C8B" w:rsidTr="00246275">
        <w:tc>
          <w:tcPr>
            <w:tcW w:w="1808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C8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499" w:type="dxa"/>
            <w:shd w:val="clear" w:color="auto" w:fill="auto"/>
          </w:tcPr>
          <w:p w:rsidR="00ED577B" w:rsidRPr="00851E17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77B" w:rsidRPr="009E1C8B" w:rsidTr="00246275">
        <w:tc>
          <w:tcPr>
            <w:tcW w:w="1808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499" w:type="dxa"/>
            <w:shd w:val="clear" w:color="auto" w:fill="auto"/>
          </w:tcPr>
          <w:p w:rsidR="00ED577B" w:rsidRPr="00851E17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ED577B" w:rsidRPr="009E1C8B" w:rsidRDefault="00ED577B" w:rsidP="00ED577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FC0" w:rsidRDefault="00C10FC0" w:rsidP="00082E41">
      <w:pPr>
        <w:rPr>
          <w:rFonts w:ascii="Arial" w:hAnsi="Arial" w:cs="Arial"/>
          <w:b/>
          <w:color w:val="FF0000"/>
          <w:sz w:val="20"/>
          <w:szCs w:val="20"/>
        </w:rPr>
      </w:pPr>
    </w:p>
    <w:sectPr w:rsidR="00C10FC0" w:rsidSect="00C476C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DB6" w:rsidRDefault="00C86DB6">
      <w:r>
        <w:separator/>
      </w:r>
    </w:p>
  </w:endnote>
  <w:endnote w:type="continuationSeparator" w:id="0">
    <w:p w:rsidR="00C86DB6" w:rsidRDefault="00C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A9A" w:rsidRPr="00A04A9A" w:rsidRDefault="00A04A9A" w:rsidP="002C04B2">
    <w:pPr>
      <w:pStyle w:val="RAHCfooter"/>
      <w:tabs>
        <w:tab w:val="clear" w:pos="4513"/>
        <w:tab w:val="center" w:pos="4253"/>
      </w:tabs>
      <w:jc w:val="left"/>
      <w:rPr>
        <w:rFonts w:ascii="Arial" w:hAnsi="Arial" w:cs="Arial"/>
      </w:rPr>
    </w:pPr>
  </w:p>
  <w:p w:rsidR="00E61CE2" w:rsidRDefault="00E61CE2" w:rsidP="00A04A9A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</w:p>
  <w:p w:rsidR="00E61CE2" w:rsidRDefault="00C66F2D" w:rsidP="00AD37DB">
    <w:pPr>
      <w:pStyle w:val="Footer"/>
      <w:ind w:left="-10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61CE2">
      <w:rPr>
        <w:rFonts w:ascii="Arial" w:hAnsi="Arial" w:cs="Arial"/>
        <w:sz w:val="16"/>
        <w:szCs w:val="16"/>
      </w:rPr>
      <w:t xml:space="preserve"> </w:t>
    </w:r>
  </w:p>
  <w:p w:rsidR="00A63743" w:rsidRPr="000C5438" w:rsidRDefault="00A63743" w:rsidP="000C5438">
    <w:pPr>
      <w:pStyle w:val="Footer"/>
      <w:jc w:val="center"/>
      <w:rPr>
        <w:rFonts w:ascii="Arial" w:hAnsi="Arial"/>
        <w:sz w:val="17"/>
      </w:rPr>
    </w:pPr>
  </w:p>
  <w:p w:rsidR="00A63743" w:rsidRDefault="00A63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A9A" w:rsidRDefault="00A04A9A">
    <w:pPr>
      <w:pStyle w:val="Footer"/>
    </w:pPr>
  </w:p>
  <w:p w:rsidR="00A04A9A" w:rsidRDefault="00A04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DB6" w:rsidRDefault="00C86DB6">
      <w:r>
        <w:separator/>
      </w:r>
    </w:p>
  </w:footnote>
  <w:footnote w:type="continuationSeparator" w:id="0">
    <w:p w:rsidR="00C86DB6" w:rsidRDefault="00C8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C6" w:rsidRDefault="00C476C6" w:rsidP="0076427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C476C6" w:rsidRDefault="00C476C6" w:rsidP="00C476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C6" w:rsidRPr="00C476C6" w:rsidRDefault="00C476C6" w:rsidP="00764270">
    <w:pPr>
      <w:pStyle w:val="Header"/>
      <w:framePr w:wrap="none" w:vAnchor="text" w:hAnchor="margin" w:xAlign="right" w:y="1"/>
      <w:rPr>
        <w:rStyle w:val="PageNumber"/>
        <w:rFonts w:ascii="Calibri Light" w:hAnsi="Calibri Light" w:cs="Calibri Light"/>
        <w:i/>
        <w:sz w:val="20"/>
        <w:szCs w:val="20"/>
      </w:rPr>
    </w:pPr>
    <w:r w:rsidRPr="00C476C6">
      <w:rPr>
        <w:rStyle w:val="PageNumber"/>
        <w:rFonts w:ascii="Calibri Light" w:hAnsi="Calibri Light" w:cs="Calibri Light"/>
        <w:i/>
        <w:sz w:val="20"/>
        <w:szCs w:val="20"/>
      </w:rPr>
      <w:fldChar w:fldCharType="begin"/>
    </w:r>
    <w:r w:rsidRPr="00C476C6">
      <w:rPr>
        <w:rStyle w:val="PageNumber"/>
        <w:rFonts w:ascii="Calibri Light" w:hAnsi="Calibri Light" w:cs="Calibri Light"/>
        <w:i/>
        <w:sz w:val="20"/>
        <w:szCs w:val="20"/>
      </w:rPr>
      <w:instrText xml:space="preserve"> PAGE </w:instrText>
    </w:r>
    <w:r w:rsidRPr="00C476C6">
      <w:rPr>
        <w:rStyle w:val="PageNumber"/>
        <w:rFonts w:ascii="Calibri Light" w:hAnsi="Calibri Light" w:cs="Calibri Light"/>
        <w:i/>
        <w:sz w:val="20"/>
        <w:szCs w:val="20"/>
      </w:rPr>
      <w:fldChar w:fldCharType="separate"/>
    </w:r>
    <w:r w:rsidRPr="00C476C6">
      <w:rPr>
        <w:rStyle w:val="PageNumber"/>
        <w:rFonts w:ascii="Calibri Light" w:hAnsi="Calibri Light" w:cs="Calibri Light"/>
        <w:i/>
        <w:noProof/>
        <w:sz w:val="20"/>
        <w:szCs w:val="20"/>
      </w:rPr>
      <w:t>1</w:t>
    </w:r>
    <w:r w:rsidRPr="00C476C6">
      <w:rPr>
        <w:rStyle w:val="PageNumber"/>
        <w:rFonts w:ascii="Calibri Light" w:hAnsi="Calibri Light" w:cs="Calibri Light"/>
        <w:i/>
        <w:sz w:val="20"/>
        <w:szCs w:val="20"/>
      </w:rPr>
      <w:fldChar w:fldCharType="end"/>
    </w:r>
  </w:p>
  <w:p w:rsidR="00C476C6" w:rsidRPr="00C476C6" w:rsidRDefault="00C476C6" w:rsidP="00C476C6">
    <w:pPr>
      <w:pStyle w:val="Header"/>
      <w:ind w:right="360"/>
      <w:rPr>
        <w:rFonts w:ascii="Calibri Light" w:hAnsi="Calibri Light" w:cs="Calibri Light"/>
        <w:i/>
        <w:sz w:val="20"/>
        <w:szCs w:val="20"/>
      </w:rPr>
    </w:pPr>
    <w:r w:rsidRPr="00C476C6">
      <w:rPr>
        <w:rFonts w:ascii="Calibri Light" w:hAnsi="Calibri Light" w:cs="Calibri Light"/>
        <w:i/>
        <w:sz w:val="20"/>
        <w:szCs w:val="20"/>
      </w:rPr>
      <w:t>IHACT Board Meeting</w:t>
    </w:r>
  </w:p>
  <w:p w:rsidR="00AD37DB" w:rsidRPr="00C66F2D" w:rsidRDefault="00AD37DB" w:rsidP="00C66F2D">
    <w:pPr>
      <w:pStyle w:val="Header"/>
      <w:ind w:left="-720"/>
      <w:jc w:val="right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C6" w:rsidRDefault="00C476C6" w:rsidP="0076427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7F76" w:rsidRPr="001B7F76" w:rsidRDefault="00C476C6" w:rsidP="00C476C6">
    <w:pPr>
      <w:tabs>
        <w:tab w:val="center" w:pos="7200"/>
        <w:tab w:val="right" w:pos="14400"/>
      </w:tabs>
      <w:ind w:right="360"/>
      <w:outlineLvl w:val="0"/>
      <w:rPr>
        <w:rFonts w:ascii="Arial" w:hAnsi="Arial" w:cs="Arial"/>
        <w:b/>
        <w:color w:val="A85C4A"/>
        <w:sz w:val="28"/>
        <w:szCs w:val="28"/>
      </w:rPr>
    </w:pPr>
    <w:r w:rsidRPr="00C476C6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>IHACT Board Meeting</w:t>
    </w:r>
    <w:r w:rsidRPr="00C476C6"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4E4"/>
    <w:multiLevelType w:val="hybridMultilevel"/>
    <w:tmpl w:val="CE44C45E"/>
    <w:lvl w:ilvl="0" w:tplc="0C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97AC3724">
      <w:start w:val="8"/>
      <w:numFmt w:val="bullet"/>
      <w:lvlText w:val="-"/>
      <w:lvlJc w:val="left"/>
      <w:pPr>
        <w:tabs>
          <w:tab w:val="num" w:pos="2157"/>
        </w:tabs>
        <w:ind w:left="2157" w:hanging="720"/>
      </w:pPr>
      <w:rPr>
        <w:rFonts w:ascii="Arial" w:eastAsia="Times" w:hAnsi="Arial" w:cs="Aria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567744F"/>
    <w:multiLevelType w:val="hybridMultilevel"/>
    <w:tmpl w:val="7744D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0F5"/>
    <w:multiLevelType w:val="hybridMultilevel"/>
    <w:tmpl w:val="1FB27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33B0"/>
    <w:multiLevelType w:val="hybridMultilevel"/>
    <w:tmpl w:val="AA88C44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1275A"/>
    <w:multiLevelType w:val="hybridMultilevel"/>
    <w:tmpl w:val="DEFCE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00F74"/>
    <w:multiLevelType w:val="hybridMultilevel"/>
    <w:tmpl w:val="9968B6CA"/>
    <w:lvl w:ilvl="0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6" w15:restartNumberingAfterBreak="0">
    <w:nsid w:val="1879119C"/>
    <w:multiLevelType w:val="hybridMultilevel"/>
    <w:tmpl w:val="8E2E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3C3"/>
    <w:multiLevelType w:val="hybridMultilevel"/>
    <w:tmpl w:val="46CC96E2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FFF1F39"/>
    <w:multiLevelType w:val="hybridMultilevel"/>
    <w:tmpl w:val="24F8C8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102BF7"/>
    <w:multiLevelType w:val="hybridMultilevel"/>
    <w:tmpl w:val="D870E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14725"/>
    <w:multiLevelType w:val="hybridMultilevel"/>
    <w:tmpl w:val="4B546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70BA6"/>
    <w:multiLevelType w:val="hybridMultilevel"/>
    <w:tmpl w:val="23806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7CEF"/>
    <w:multiLevelType w:val="multilevel"/>
    <w:tmpl w:val="7A8CE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05A51"/>
    <w:multiLevelType w:val="hybridMultilevel"/>
    <w:tmpl w:val="2446D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6930"/>
    <w:multiLevelType w:val="hybridMultilevel"/>
    <w:tmpl w:val="627A4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83AC1"/>
    <w:multiLevelType w:val="hybridMultilevel"/>
    <w:tmpl w:val="66ECE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96C8E"/>
    <w:multiLevelType w:val="hybridMultilevel"/>
    <w:tmpl w:val="4CA4800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8363E"/>
    <w:multiLevelType w:val="hybridMultilevel"/>
    <w:tmpl w:val="54E08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F220C"/>
    <w:multiLevelType w:val="hybridMultilevel"/>
    <w:tmpl w:val="2A682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42CA9"/>
    <w:multiLevelType w:val="hybridMultilevel"/>
    <w:tmpl w:val="1060A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D24F4"/>
    <w:multiLevelType w:val="hybridMultilevel"/>
    <w:tmpl w:val="E0F6E94C"/>
    <w:lvl w:ilvl="0" w:tplc="682865F2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3E020D3F"/>
    <w:multiLevelType w:val="hybridMultilevel"/>
    <w:tmpl w:val="9CE47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239BD"/>
    <w:multiLevelType w:val="hybridMultilevel"/>
    <w:tmpl w:val="AE08F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6725D"/>
    <w:multiLevelType w:val="hybridMultilevel"/>
    <w:tmpl w:val="6B700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35DB2"/>
    <w:multiLevelType w:val="hybridMultilevel"/>
    <w:tmpl w:val="83FA960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C3EC7"/>
    <w:multiLevelType w:val="hybridMultilevel"/>
    <w:tmpl w:val="3C166B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D187E"/>
    <w:multiLevelType w:val="hybridMultilevel"/>
    <w:tmpl w:val="A1A232B0"/>
    <w:lvl w:ilvl="0" w:tplc="7AB4E37C">
      <w:start w:val="7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0137A0"/>
    <w:multiLevelType w:val="hybridMultilevel"/>
    <w:tmpl w:val="CE44C45E"/>
    <w:lvl w:ilvl="0" w:tplc="0C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97AC3724">
      <w:start w:val="8"/>
      <w:numFmt w:val="bullet"/>
      <w:lvlText w:val="-"/>
      <w:lvlJc w:val="left"/>
      <w:pPr>
        <w:tabs>
          <w:tab w:val="num" w:pos="2157"/>
        </w:tabs>
        <w:ind w:left="2157" w:hanging="720"/>
      </w:pPr>
      <w:rPr>
        <w:rFonts w:ascii="Arial" w:eastAsia="Times" w:hAnsi="Arial" w:cs="Aria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56E84A4D"/>
    <w:multiLevelType w:val="hybridMultilevel"/>
    <w:tmpl w:val="8F9CE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982E5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517903"/>
    <w:multiLevelType w:val="hybridMultilevel"/>
    <w:tmpl w:val="93CC8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C7AFB"/>
    <w:multiLevelType w:val="hybridMultilevel"/>
    <w:tmpl w:val="683434C8"/>
    <w:lvl w:ilvl="0" w:tplc="040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1" w15:restartNumberingAfterBreak="0">
    <w:nsid w:val="5CFB4B38"/>
    <w:multiLevelType w:val="hybridMultilevel"/>
    <w:tmpl w:val="7A8CEA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343"/>
    <w:multiLevelType w:val="hybridMultilevel"/>
    <w:tmpl w:val="0390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B3614"/>
    <w:multiLevelType w:val="hybridMultilevel"/>
    <w:tmpl w:val="CCE62E00"/>
    <w:lvl w:ilvl="0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34" w15:restartNumberingAfterBreak="0">
    <w:nsid w:val="66C61979"/>
    <w:multiLevelType w:val="hybridMultilevel"/>
    <w:tmpl w:val="FEAA8388"/>
    <w:lvl w:ilvl="0" w:tplc="68286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22F20"/>
    <w:multiLevelType w:val="hybridMultilevel"/>
    <w:tmpl w:val="11064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F2A58"/>
    <w:multiLevelType w:val="hybridMultilevel"/>
    <w:tmpl w:val="E22062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2E26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273D4B"/>
    <w:multiLevelType w:val="hybridMultilevel"/>
    <w:tmpl w:val="61F8C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A85637"/>
    <w:multiLevelType w:val="hybridMultilevel"/>
    <w:tmpl w:val="569C300E"/>
    <w:lvl w:ilvl="0" w:tplc="E9609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F6016"/>
    <w:multiLevelType w:val="hybridMultilevel"/>
    <w:tmpl w:val="A1C6CB2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E9145B5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333333"/>
      </w:rPr>
    </w:lvl>
    <w:lvl w:ilvl="2" w:tplc="93EA15AE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333333"/>
      </w:rPr>
    </w:lvl>
    <w:lvl w:ilvl="3" w:tplc="0409000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CBE5A7D"/>
    <w:multiLevelType w:val="hybridMultilevel"/>
    <w:tmpl w:val="C4A69FF8"/>
    <w:lvl w:ilvl="0" w:tplc="04C2D3D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366FF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E5445"/>
    <w:multiLevelType w:val="multilevel"/>
    <w:tmpl w:val="A1C6CB2A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333333"/>
      </w:rPr>
    </w:lvl>
    <w:lvl w:ilvl="2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333333"/>
      </w:rPr>
    </w:lvl>
    <w:lvl w:ilvl="3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29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15"/>
  </w:num>
  <w:num w:numId="9">
    <w:abstractNumId w:val="35"/>
  </w:num>
  <w:num w:numId="10">
    <w:abstractNumId w:val="38"/>
  </w:num>
  <w:num w:numId="11">
    <w:abstractNumId w:val="11"/>
  </w:num>
  <w:num w:numId="12">
    <w:abstractNumId w:val="16"/>
  </w:num>
  <w:num w:numId="13">
    <w:abstractNumId w:val="14"/>
  </w:num>
  <w:num w:numId="14">
    <w:abstractNumId w:val="37"/>
  </w:num>
  <w:num w:numId="15">
    <w:abstractNumId w:val="2"/>
  </w:num>
  <w:num w:numId="16">
    <w:abstractNumId w:val="3"/>
  </w:num>
  <w:num w:numId="17">
    <w:abstractNumId w:val="8"/>
  </w:num>
  <w:num w:numId="18">
    <w:abstractNumId w:val="7"/>
  </w:num>
  <w:num w:numId="19">
    <w:abstractNumId w:val="24"/>
  </w:num>
  <w:num w:numId="20">
    <w:abstractNumId w:val="32"/>
  </w:num>
  <w:num w:numId="21">
    <w:abstractNumId w:val="26"/>
  </w:num>
  <w:num w:numId="22">
    <w:abstractNumId w:val="21"/>
  </w:num>
  <w:num w:numId="23">
    <w:abstractNumId w:val="34"/>
  </w:num>
  <w:num w:numId="24">
    <w:abstractNumId w:val="20"/>
  </w:num>
  <w:num w:numId="25">
    <w:abstractNumId w:val="31"/>
  </w:num>
  <w:num w:numId="26">
    <w:abstractNumId w:val="28"/>
  </w:num>
  <w:num w:numId="27">
    <w:abstractNumId w:val="12"/>
  </w:num>
  <w:num w:numId="28">
    <w:abstractNumId w:val="18"/>
  </w:num>
  <w:num w:numId="29">
    <w:abstractNumId w:val="39"/>
  </w:num>
  <w:num w:numId="30">
    <w:abstractNumId w:val="41"/>
  </w:num>
  <w:num w:numId="31">
    <w:abstractNumId w:val="33"/>
  </w:num>
  <w:num w:numId="32">
    <w:abstractNumId w:val="5"/>
  </w:num>
  <w:num w:numId="33">
    <w:abstractNumId w:val="30"/>
  </w:num>
  <w:num w:numId="34">
    <w:abstractNumId w:val="25"/>
  </w:num>
  <w:num w:numId="35">
    <w:abstractNumId w:val="40"/>
  </w:num>
  <w:num w:numId="36">
    <w:abstractNumId w:val="0"/>
  </w:num>
  <w:num w:numId="37">
    <w:abstractNumId w:val="23"/>
  </w:num>
  <w:num w:numId="38">
    <w:abstractNumId w:val="19"/>
  </w:num>
  <w:num w:numId="39">
    <w:abstractNumId w:val="27"/>
  </w:num>
  <w:num w:numId="40">
    <w:abstractNumId w:val="13"/>
  </w:num>
  <w:num w:numId="41">
    <w:abstractNumId w:val="2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55"/>
    <w:rsid w:val="00014A18"/>
    <w:rsid w:val="00014A5B"/>
    <w:rsid w:val="00015F16"/>
    <w:rsid w:val="000251B3"/>
    <w:rsid w:val="00041A31"/>
    <w:rsid w:val="00041DBF"/>
    <w:rsid w:val="00042CBC"/>
    <w:rsid w:val="00056D33"/>
    <w:rsid w:val="00061F55"/>
    <w:rsid w:val="00065E40"/>
    <w:rsid w:val="00070A9C"/>
    <w:rsid w:val="00082E41"/>
    <w:rsid w:val="00084B34"/>
    <w:rsid w:val="00095D5B"/>
    <w:rsid w:val="00096BD6"/>
    <w:rsid w:val="00097337"/>
    <w:rsid w:val="000A5544"/>
    <w:rsid w:val="000A7CD1"/>
    <w:rsid w:val="000B0FB4"/>
    <w:rsid w:val="000B296F"/>
    <w:rsid w:val="000C01F4"/>
    <w:rsid w:val="000C41BD"/>
    <w:rsid w:val="000C5438"/>
    <w:rsid w:val="000C6BA7"/>
    <w:rsid w:val="000C6D08"/>
    <w:rsid w:val="000D4ABD"/>
    <w:rsid w:val="000E1F51"/>
    <w:rsid w:val="000E38D4"/>
    <w:rsid w:val="000E58A7"/>
    <w:rsid w:val="000E7315"/>
    <w:rsid w:val="000E7CB3"/>
    <w:rsid w:val="000F20B9"/>
    <w:rsid w:val="00113B8F"/>
    <w:rsid w:val="001230BB"/>
    <w:rsid w:val="00133BCA"/>
    <w:rsid w:val="00135001"/>
    <w:rsid w:val="00144030"/>
    <w:rsid w:val="00147895"/>
    <w:rsid w:val="001565A8"/>
    <w:rsid w:val="00156BAE"/>
    <w:rsid w:val="00157F6C"/>
    <w:rsid w:val="001607D0"/>
    <w:rsid w:val="00161513"/>
    <w:rsid w:val="00162F83"/>
    <w:rsid w:val="0016304F"/>
    <w:rsid w:val="00176D92"/>
    <w:rsid w:val="00177186"/>
    <w:rsid w:val="00183B40"/>
    <w:rsid w:val="001872E1"/>
    <w:rsid w:val="00193A5C"/>
    <w:rsid w:val="001946EE"/>
    <w:rsid w:val="001A053E"/>
    <w:rsid w:val="001B6B0E"/>
    <w:rsid w:val="001B7F76"/>
    <w:rsid w:val="001C68B3"/>
    <w:rsid w:val="001D115A"/>
    <w:rsid w:val="001E1697"/>
    <w:rsid w:val="001E4626"/>
    <w:rsid w:val="001F2A19"/>
    <w:rsid w:val="001F4F37"/>
    <w:rsid w:val="001F5DA3"/>
    <w:rsid w:val="002015E5"/>
    <w:rsid w:val="00201E39"/>
    <w:rsid w:val="00202506"/>
    <w:rsid w:val="002074BE"/>
    <w:rsid w:val="00214B55"/>
    <w:rsid w:val="00215E38"/>
    <w:rsid w:val="002172CA"/>
    <w:rsid w:val="00232530"/>
    <w:rsid w:val="00236960"/>
    <w:rsid w:val="00244E23"/>
    <w:rsid w:val="00246275"/>
    <w:rsid w:val="002508B4"/>
    <w:rsid w:val="002542DE"/>
    <w:rsid w:val="00255FFC"/>
    <w:rsid w:val="00260624"/>
    <w:rsid w:val="00261521"/>
    <w:rsid w:val="0026347F"/>
    <w:rsid w:val="002763DE"/>
    <w:rsid w:val="002823F7"/>
    <w:rsid w:val="00284C12"/>
    <w:rsid w:val="00294B33"/>
    <w:rsid w:val="002A164B"/>
    <w:rsid w:val="002A3288"/>
    <w:rsid w:val="002A3C00"/>
    <w:rsid w:val="002A47E3"/>
    <w:rsid w:val="002A5395"/>
    <w:rsid w:val="002A602E"/>
    <w:rsid w:val="002B2793"/>
    <w:rsid w:val="002B4719"/>
    <w:rsid w:val="002C04B2"/>
    <w:rsid w:val="002D50DD"/>
    <w:rsid w:val="002D7C01"/>
    <w:rsid w:val="002E0653"/>
    <w:rsid w:val="002E1E32"/>
    <w:rsid w:val="002E2833"/>
    <w:rsid w:val="002E4ADD"/>
    <w:rsid w:val="002E5B60"/>
    <w:rsid w:val="002E6699"/>
    <w:rsid w:val="002E6CB6"/>
    <w:rsid w:val="002F12E1"/>
    <w:rsid w:val="002F68D8"/>
    <w:rsid w:val="003026DC"/>
    <w:rsid w:val="00303867"/>
    <w:rsid w:val="00305485"/>
    <w:rsid w:val="003066D1"/>
    <w:rsid w:val="00307CD2"/>
    <w:rsid w:val="003117E7"/>
    <w:rsid w:val="003121FE"/>
    <w:rsid w:val="00315B3C"/>
    <w:rsid w:val="00317C8A"/>
    <w:rsid w:val="00317E68"/>
    <w:rsid w:val="00320E3A"/>
    <w:rsid w:val="00320EAA"/>
    <w:rsid w:val="003316DD"/>
    <w:rsid w:val="003320B4"/>
    <w:rsid w:val="00340E31"/>
    <w:rsid w:val="00356629"/>
    <w:rsid w:val="00377145"/>
    <w:rsid w:val="00387962"/>
    <w:rsid w:val="003932B0"/>
    <w:rsid w:val="00393AE9"/>
    <w:rsid w:val="00397ABC"/>
    <w:rsid w:val="003A794E"/>
    <w:rsid w:val="003B1C8A"/>
    <w:rsid w:val="003B1F8A"/>
    <w:rsid w:val="003B3641"/>
    <w:rsid w:val="003E1965"/>
    <w:rsid w:val="003F17A9"/>
    <w:rsid w:val="003F46F3"/>
    <w:rsid w:val="003F4BEC"/>
    <w:rsid w:val="003F70A5"/>
    <w:rsid w:val="00401B5B"/>
    <w:rsid w:val="004020E5"/>
    <w:rsid w:val="00402F5A"/>
    <w:rsid w:val="00413C5B"/>
    <w:rsid w:val="00437EB6"/>
    <w:rsid w:val="00447844"/>
    <w:rsid w:val="004513FD"/>
    <w:rsid w:val="00452B35"/>
    <w:rsid w:val="00457F79"/>
    <w:rsid w:val="00467335"/>
    <w:rsid w:val="004743A5"/>
    <w:rsid w:val="0048045D"/>
    <w:rsid w:val="00481BD1"/>
    <w:rsid w:val="004829EC"/>
    <w:rsid w:val="004831C0"/>
    <w:rsid w:val="0048433E"/>
    <w:rsid w:val="00491383"/>
    <w:rsid w:val="00492959"/>
    <w:rsid w:val="00495CFB"/>
    <w:rsid w:val="004A02EC"/>
    <w:rsid w:val="004A2940"/>
    <w:rsid w:val="004A2B42"/>
    <w:rsid w:val="004B0303"/>
    <w:rsid w:val="004B460F"/>
    <w:rsid w:val="004C045F"/>
    <w:rsid w:val="004D47C2"/>
    <w:rsid w:val="004D7711"/>
    <w:rsid w:val="004E7836"/>
    <w:rsid w:val="004F20C1"/>
    <w:rsid w:val="005049EC"/>
    <w:rsid w:val="005075B3"/>
    <w:rsid w:val="00507AC5"/>
    <w:rsid w:val="005161D5"/>
    <w:rsid w:val="00520B4E"/>
    <w:rsid w:val="005248C1"/>
    <w:rsid w:val="00525560"/>
    <w:rsid w:val="00525653"/>
    <w:rsid w:val="00533D10"/>
    <w:rsid w:val="005469D4"/>
    <w:rsid w:val="00554EFD"/>
    <w:rsid w:val="00561A97"/>
    <w:rsid w:val="00570D47"/>
    <w:rsid w:val="005741A8"/>
    <w:rsid w:val="00575819"/>
    <w:rsid w:val="00595E92"/>
    <w:rsid w:val="005A07A3"/>
    <w:rsid w:val="005A1E5A"/>
    <w:rsid w:val="005A3FEB"/>
    <w:rsid w:val="005A48DC"/>
    <w:rsid w:val="005B39D8"/>
    <w:rsid w:val="005B67A8"/>
    <w:rsid w:val="005B7EE6"/>
    <w:rsid w:val="005D012B"/>
    <w:rsid w:val="005D70DF"/>
    <w:rsid w:val="005E55A6"/>
    <w:rsid w:val="005E664A"/>
    <w:rsid w:val="00600312"/>
    <w:rsid w:val="006129E6"/>
    <w:rsid w:val="00612C3E"/>
    <w:rsid w:val="00615E36"/>
    <w:rsid w:val="00616262"/>
    <w:rsid w:val="006208A9"/>
    <w:rsid w:val="00625711"/>
    <w:rsid w:val="0063256C"/>
    <w:rsid w:val="006367FA"/>
    <w:rsid w:val="00640725"/>
    <w:rsid w:val="00642097"/>
    <w:rsid w:val="006509D6"/>
    <w:rsid w:val="00654EB8"/>
    <w:rsid w:val="0065683B"/>
    <w:rsid w:val="006636ED"/>
    <w:rsid w:val="00666228"/>
    <w:rsid w:val="006726C7"/>
    <w:rsid w:val="00680E18"/>
    <w:rsid w:val="006903AD"/>
    <w:rsid w:val="0069288D"/>
    <w:rsid w:val="006938CB"/>
    <w:rsid w:val="006A6398"/>
    <w:rsid w:val="006B1E86"/>
    <w:rsid w:val="006C103F"/>
    <w:rsid w:val="006C51AE"/>
    <w:rsid w:val="006D27BB"/>
    <w:rsid w:val="006D53E9"/>
    <w:rsid w:val="006D62D6"/>
    <w:rsid w:val="006E1390"/>
    <w:rsid w:val="006F682E"/>
    <w:rsid w:val="007024EB"/>
    <w:rsid w:val="00703326"/>
    <w:rsid w:val="00703C7F"/>
    <w:rsid w:val="00720926"/>
    <w:rsid w:val="00742770"/>
    <w:rsid w:val="00764A4A"/>
    <w:rsid w:val="00767022"/>
    <w:rsid w:val="00771EAB"/>
    <w:rsid w:val="007732D8"/>
    <w:rsid w:val="007826AF"/>
    <w:rsid w:val="007829A2"/>
    <w:rsid w:val="007845E8"/>
    <w:rsid w:val="007A0991"/>
    <w:rsid w:val="007B1CC8"/>
    <w:rsid w:val="007B4C13"/>
    <w:rsid w:val="007C18A6"/>
    <w:rsid w:val="007D75F3"/>
    <w:rsid w:val="007E0EFF"/>
    <w:rsid w:val="007E2DDA"/>
    <w:rsid w:val="007F27B6"/>
    <w:rsid w:val="00802AE3"/>
    <w:rsid w:val="008060BE"/>
    <w:rsid w:val="00806C22"/>
    <w:rsid w:val="00810213"/>
    <w:rsid w:val="00821334"/>
    <w:rsid w:val="008355E3"/>
    <w:rsid w:val="00835849"/>
    <w:rsid w:val="00845E20"/>
    <w:rsid w:val="00845F18"/>
    <w:rsid w:val="00857BE2"/>
    <w:rsid w:val="00857F53"/>
    <w:rsid w:val="00862AD2"/>
    <w:rsid w:val="0086702B"/>
    <w:rsid w:val="00876CDB"/>
    <w:rsid w:val="008851D7"/>
    <w:rsid w:val="0089178A"/>
    <w:rsid w:val="0089712A"/>
    <w:rsid w:val="008A2B7B"/>
    <w:rsid w:val="008B60F5"/>
    <w:rsid w:val="008D60D6"/>
    <w:rsid w:val="008E2E1B"/>
    <w:rsid w:val="008F17ED"/>
    <w:rsid w:val="008F3946"/>
    <w:rsid w:val="008F4964"/>
    <w:rsid w:val="008F785D"/>
    <w:rsid w:val="00901764"/>
    <w:rsid w:val="00902673"/>
    <w:rsid w:val="009139E6"/>
    <w:rsid w:val="009202E2"/>
    <w:rsid w:val="00925CAD"/>
    <w:rsid w:val="009263BB"/>
    <w:rsid w:val="0094340E"/>
    <w:rsid w:val="0094408E"/>
    <w:rsid w:val="009458B7"/>
    <w:rsid w:val="00951870"/>
    <w:rsid w:val="009558E7"/>
    <w:rsid w:val="00957E28"/>
    <w:rsid w:val="009714FF"/>
    <w:rsid w:val="00975868"/>
    <w:rsid w:val="0099014B"/>
    <w:rsid w:val="00992A1B"/>
    <w:rsid w:val="0099641B"/>
    <w:rsid w:val="009A4124"/>
    <w:rsid w:val="009A7298"/>
    <w:rsid w:val="009A7D3A"/>
    <w:rsid w:val="009B0B1A"/>
    <w:rsid w:val="009B7C14"/>
    <w:rsid w:val="009D3810"/>
    <w:rsid w:val="009D5BFA"/>
    <w:rsid w:val="009E7DDB"/>
    <w:rsid w:val="00A03210"/>
    <w:rsid w:val="00A03BEC"/>
    <w:rsid w:val="00A04861"/>
    <w:rsid w:val="00A04A9A"/>
    <w:rsid w:val="00A05F7E"/>
    <w:rsid w:val="00A071A9"/>
    <w:rsid w:val="00A15102"/>
    <w:rsid w:val="00A15ACB"/>
    <w:rsid w:val="00A25C73"/>
    <w:rsid w:val="00A2647A"/>
    <w:rsid w:val="00A26C04"/>
    <w:rsid w:val="00A26ED2"/>
    <w:rsid w:val="00A2782D"/>
    <w:rsid w:val="00A34332"/>
    <w:rsid w:val="00A35743"/>
    <w:rsid w:val="00A40AD2"/>
    <w:rsid w:val="00A57B9B"/>
    <w:rsid w:val="00A63743"/>
    <w:rsid w:val="00A73F43"/>
    <w:rsid w:val="00A8008D"/>
    <w:rsid w:val="00A823B5"/>
    <w:rsid w:val="00A87C06"/>
    <w:rsid w:val="00A91FB7"/>
    <w:rsid w:val="00A92100"/>
    <w:rsid w:val="00A97861"/>
    <w:rsid w:val="00AB1E64"/>
    <w:rsid w:val="00AB4014"/>
    <w:rsid w:val="00AB5375"/>
    <w:rsid w:val="00AB5AB2"/>
    <w:rsid w:val="00AB6243"/>
    <w:rsid w:val="00AC7240"/>
    <w:rsid w:val="00AD3219"/>
    <w:rsid w:val="00AD37DB"/>
    <w:rsid w:val="00AD6606"/>
    <w:rsid w:val="00AE0DE1"/>
    <w:rsid w:val="00AE0E32"/>
    <w:rsid w:val="00AE134C"/>
    <w:rsid w:val="00AE60E6"/>
    <w:rsid w:val="00AF1A1E"/>
    <w:rsid w:val="00AF682B"/>
    <w:rsid w:val="00B072AA"/>
    <w:rsid w:val="00B12B42"/>
    <w:rsid w:val="00B132B5"/>
    <w:rsid w:val="00B13401"/>
    <w:rsid w:val="00B277E1"/>
    <w:rsid w:val="00B3370A"/>
    <w:rsid w:val="00B33DE3"/>
    <w:rsid w:val="00B340C4"/>
    <w:rsid w:val="00B361F2"/>
    <w:rsid w:val="00B445DF"/>
    <w:rsid w:val="00B50B95"/>
    <w:rsid w:val="00B55C81"/>
    <w:rsid w:val="00B617F9"/>
    <w:rsid w:val="00B64854"/>
    <w:rsid w:val="00B82662"/>
    <w:rsid w:val="00B914D1"/>
    <w:rsid w:val="00B92F70"/>
    <w:rsid w:val="00B9648A"/>
    <w:rsid w:val="00BA335C"/>
    <w:rsid w:val="00BA48B4"/>
    <w:rsid w:val="00BA7F9F"/>
    <w:rsid w:val="00BB4A8C"/>
    <w:rsid w:val="00BB7FA7"/>
    <w:rsid w:val="00BC0443"/>
    <w:rsid w:val="00BC4B0F"/>
    <w:rsid w:val="00BC7176"/>
    <w:rsid w:val="00BD12F9"/>
    <w:rsid w:val="00BD18DD"/>
    <w:rsid w:val="00BD610A"/>
    <w:rsid w:val="00BF14E8"/>
    <w:rsid w:val="00BF5BB3"/>
    <w:rsid w:val="00C00CF0"/>
    <w:rsid w:val="00C02CB0"/>
    <w:rsid w:val="00C0491D"/>
    <w:rsid w:val="00C07BB2"/>
    <w:rsid w:val="00C07D65"/>
    <w:rsid w:val="00C10FC0"/>
    <w:rsid w:val="00C162EB"/>
    <w:rsid w:val="00C21FCD"/>
    <w:rsid w:val="00C23EB9"/>
    <w:rsid w:val="00C2615C"/>
    <w:rsid w:val="00C30BFE"/>
    <w:rsid w:val="00C365F1"/>
    <w:rsid w:val="00C401EE"/>
    <w:rsid w:val="00C43D51"/>
    <w:rsid w:val="00C476C6"/>
    <w:rsid w:val="00C52274"/>
    <w:rsid w:val="00C53B0E"/>
    <w:rsid w:val="00C604A6"/>
    <w:rsid w:val="00C66F2D"/>
    <w:rsid w:val="00C678CA"/>
    <w:rsid w:val="00C70A08"/>
    <w:rsid w:val="00C83FDB"/>
    <w:rsid w:val="00C86DB6"/>
    <w:rsid w:val="00C906D0"/>
    <w:rsid w:val="00C91614"/>
    <w:rsid w:val="00C920C0"/>
    <w:rsid w:val="00C94015"/>
    <w:rsid w:val="00C97C14"/>
    <w:rsid w:val="00CA299F"/>
    <w:rsid w:val="00CA3A93"/>
    <w:rsid w:val="00CA4092"/>
    <w:rsid w:val="00CB79B0"/>
    <w:rsid w:val="00CC14CD"/>
    <w:rsid w:val="00CD5FAD"/>
    <w:rsid w:val="00CE0214"/>
    <w:rsid w:val="00CE1DE1"/>
    <w:rsid w:val="00CE2CF6"/>
    <w:rsid w:val="00CE72FE"/>
    <w:rsid w:val="00D06D16"/>
    <w:rsid w:val="00D11957"/>
    <w:rsid w:val="00D15B40"/>
    <w:rsid w:val="00D21228"/>
    <w:rsid w:val="00D31AF7"/>
    <w:rsid w:val="00D32936"/>
    <w:rsid w:val="00D402DD"/>
    <w:rsid w:val="00D41C20"/>
    <w:rsid w:val="00D441DC"/>
    <w:rsid w:val="00D4523B"/>
    <w:rsid w:val="00D51E08"/>
    <w:rsid w:val="00D52C41"/>
    <w:rsid w:val="00D6093E"/>
    <w:rsid w:val="00D6202D"/>
    <w:rsid w:val="00D656BE"/>
    <w:rsid w:val="00D70F1C"/>
    <w:rsid w:val="00D71643"/>
    <w:rsid w:val="00D8347D"/>
    <w:rsid w:val="00D84611"/>
    <w:rsid w:val="00D9353D"/>
    <w:rsid w:val="00DC19D0"/>
    <w:rsid w:val="00DD050C"/>
    <w:rsid w:val="00DD2F23"/>
    <w:rsid w:val="00DD3607"/>
    <w:rsid w:val="00DD4A34"/>
    <w:rsid w:val="00DD5534"/>
    <w:rsid w:val="00DD5E17"/>
    <w:rsid w:val="00DD6B19"/>
    <w:rsid w:val="00DE124A"/>
    <w:rsid w:val="00DE2082"/>
    <w:rsid w:val="00DE3EB3"/>
    <w:rsid w:val="00DF3767"/>
    <w:rsid w:val="00E01724"/>
    <w:rsid w:val="00E043EF"/>
    <w:rsid w:val="00E04B4F"/>
    <w:rsid w:val="00E12A0F"/>
    <w:rsid w:val="00E14741"/>
    <w:rsid w:val="00E2583E"/>
    <w:rsid w:val="00E30530"/>
    <w:rsid w:val="00E41B9F"/>
    <w:rsid w:val="00E41C13"/>
    <w:rsid w:val="00E5190D"/>
    <w:rsid w:val="00E61CE2"/>
    <w:rsid w:val="00E621AD"/>
    <w:rsid w:val="00E62D92"/>
    <w:rsid w:val="00E8194B"/>
    <w:rsid w:val="00E84B79"/>
    <w:rsid w:val="00E974CA"/>
    <w:rsid w:val="00E97B90"/>
    <w:rsid w:val="00E97F3A"/>
    <w:rsid w:val="00EA1359"/>
    <w:rsid w:val="00EA60DF"/>
    <w:rsid w:val="00EA7FA4"/>
    <w:rsid w:val="00EB3DE0"/>
    <w:rsid w:val="00EB5C6F"/>
    <w:rsid w:val="00EC7AEE"/>
    <w:rsid w:val="00ED577B"/>
    <w:rsid w:val="00EE450D"/>
    <w:rsid w:val="00EE6A40"/>
    <w:rsid w:val="00EF6BB8"/>
    <w:rsid w:val="00F018A7"/>
    <w:rsid w:val="00F10383"/>
    <w:rsid w:val="00F21967"/>
    <w:rsid w:val="00F21F01"/>
    <w:rsid w:val="00F36925"/>
    <w:rsid w:val="00F41D2C"/>
    <w:rsid w:val="00F44198"/>
    <w:rsid w:val="00F51B7F"/>
    <w:rsid w:val="00F55A42"/>
    <w:rsid w:val="00F57268"/>
    <w:rsid w:val="00F619EB"/>
    <w:rsid w:val="00F6306F"/>
    <w:rsid w:val="00F7596E"/>
    <w:rsid w:val="00F760BD"/>
    <w:rsid w:val="00F8596E"/>
    <w:rsid w:val="00F9570D"/>
    <w:rsid w:val="00FA2872"/>
    <w:rsid w:val="00FB02A8"/>
    <w:rsid w:val="00FB0C2C"/>
    <w:rsid w:val="00FB1037"/>
    <w:rsid w:val="00FB592D"/>
    <w:rsid w:val="00FC1D2A"/>
    <w:rsid w:val="00FC6052"/>
    <w:rsid w:val="00FC76B9"/>
    <w:rsid w:val="00FC7FFA"/>
    <w:rsid w:val="00FE0E69"/>
    <w:rsid w:val="00FE2E07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EE8C8"/>
  <w15:chartTrackingRefBased/>
  <w15:docId w15:val="{484A2525-3309-C44A-AEEA-23D04A3C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607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3F70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70A5"/>
    <w:pPr>
      <w:tabs>
        <w:tab w:val="center" w:pos="4320"/>
        <w:tab w:val="right" w:pos="8640"/>
      </w:tabs>
    </w:pPr>
  </w:style>
  <w:style w:type="character" w:styleId="Hyperlink">
    <w:name w:val="Hyperlink"/>
    <w:rsid w:val="003F70A5"/>
    <w:rPr>
      <w:color w:val="0000FF"/>
      <w:u w:val="single"/>
    </w:rPr>
  </w:style>
  <w:style w:type="paragraph" w:styleId="BodyText2">
    <w:name w:val="Body Text 2"/>
    <w:basedOn w:val="Normal"/>
    <w:rsid w:val="009D5BFA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B2793"/>
    <w:pPr>
      <w:ind w:left="720"/>
      <w:contextualSpacing/>
    </w:pPr>
  </w:style>
  <w:style w:type="character" w:styleId="CommentReference">
    <w:name w:val="annotation reference"/>
    <w:rsid w:val="008F17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7ED"/>
    <w:rPr>
      <w:sz w:val="20"/>
      <w:szCs w:val="20"/>
    </w:rPr>
  </w:style>
  <w:style w:type="character" w:customStyle="1" w:styleId="CommentTextChar">
    <w:name w:val="Comment Text Char"/>
    <w:link w:val="CommentText"/>
    <w:rsid w:val="008F17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17ED"/>
    <w:rPr>
      <w:b/>
      <w:bCs/>
    </w:rPr>
  </w:style>
  <w:style w:type="character" w:customStyle="1" w:styleId="CommentSubjectChar">
    <w:name w:val="Comment Subject Char"/>
    <w:link w:val="CommentSubject"/>
    <w:rsid w:val="008F17E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F1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7ED"/>
    <w:rPr>
      <w:rFonts w:ascii="Tahoma" w:hAnsi="Tahoma" w:cs="Tahoma"/>
      <w:sz w:val="16"/>
      <w:szCs w:val="16"/>
      <w:lang w:val="en-US" w:eastAsia="en-US"/>
    </w:rPr>
  </w:style>
  <w:style w:type="paragraph" w:customStyle="1" w:styleId="RAHCfooter">
    <w:name w:val="RAHC footer"/>
    <w:link w:val="RAHCfooterChar"/>
    <w:qFormat/>
    <w:rsid w:val="00A04A9A"/>
    <w:pPr>
      <w:pBdr>
        <w:top w:val="single" w:sz="4" w:space="1" w:color="A85C4A"/>
      </w:pBdr>
      <w:tabs>
        <w:tab w:val="left" w:pos="255"/>
        <w:tab w:val="center" w:pos="4513"/>
      </w:tabs>
      <w:spacing w:before="120" w:after="120"/>
      <w:jc w:val="center"/>
    </w:pPr>
    <w:rPr>
      <w:rFonts w:ascii="Calibri" w:hAnsi="Calibri"/>
      <w:color w:val="A85C4A"/>
      <w:sz w:val="16"/>
      <w:szCs w:val="24"/>
      <w:lang w:eastAsia="en-AU"/>
    </w:rPr>
  </w:style>
  <w:style w:type="character" w:customStyle="1" w:styleId="RAHCfooterChar">
    <w:name w:val="RAHC footer Char"/>
    <w:link w:val="RAHCfooter"/>
    <w:rsid w:val="00A04A9A"/>
    <w:rPr>
      <w:rFonts w:ascii="Calibri" w:hAnsi="Calibri"/>
      <w:color w:val="A85C4A"/>
      <w:sz w:val="16"/>
      <w:szCs w:val="24"/>
    </w:rPr>
  </w:style>
  <w:style w:type="character" w:customStyle="1" w:styleId="FooterChar">
    <w:name w:val="Footer Char"/>
    <w:link w:val="Footer"/>
    <w:uiPriority w:val="99"/>
    <w:rsid w:val="00A04A9A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476C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476C6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character" w:styleId="PageNumber">
    <w:name w:val="page number"/>
    <w:rsid w:val="00C476C6"/>
  </w:style>
  <w:style w:type="character" w:customStyle="1" w:styleId="HeaderChar">
    <w:name w:val="Header Char"/>
    <w:link w:val="Header"/>
    <w:uiPriority w:val="99"/>
    <w:rsid w:val="00C476C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anklemick/Library/Group%20Containers/UBF8T346G9.Office/User%20Content.localized/Templates.localized/IHACT%20Board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581D9592234CA82B138F2B0BBB25" ma:contentTypeVersion="9" ma:contentTypeDescription="Create a new document." ma:contentTypeScope="" ma:versionID="122a9897a2a823ff7510f04ea414b273">
  <xsd:schema xmlns:xsd="http://www.w3.org/2001/XMLSchema" xmlns:xs="http://www.w3.org/2001/XMLSchema" xmlns:p="http://schemas.microsoft.com/office/2006/metadata/properties" xmlns:ns2="e878d4af-2e22-438c-ae64-601cd6e79daa" targetNamespace="http://schemas.microsoft.com/office/2006/metadata/properties" ma:root="true" ma:fieldsID="5dcaa0ce22b17df018e2cd7c69294ddd" ns2:_="">
    <xsd:import namespace="e878d4af-2e22-438c-ae64-601cd6e79daa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Sub_x002d_Division" minOccurs="0"/>
                <xsd:element ref="ns2:Document_x0020_Version" minOccurs="0"/>
                <xsd:element ref="ns2:Developed_x0020_By" minOccurs="0"/>
                <xsd:element ref="ns2:Review_x0020_Date" minOccurs="0"/>
                <xsd:element ref="ns2:Approved_x0020_By" minOccurs="0"/>
                <xsd:element ref="ns2:Issue_x0020_Date" minOccurs="0"/>
                <xsd:element ref="ns2:Revised_x0020_Dat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8d4af-2e22-438c-ae64-601cd6e79daa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format="Dropdown" ma:internalName="Department">
      <xsd:simpleType>
        <xsd:restriction base="dms:Choice">
          <xsd:enumeration value="Admin and Finance"/>
          <xsd:enumeration value="Placement"/>
          <xsd:enumeration value="Credentialing"/>
          <xsd:enumeration value="Clinical"/>
          <xsd:enumeration value="Regional Coordination"/>
          <xsd:enumeration value="Marketing"/>
          <xsd:enumeration value="Meetings"/>
          <xsd:enumeration value="Corporate Governance"/>
          <xsd:enumeration value="QMS"/>
          <xsd:enumeration value="Operations"/>
        </xsd:restriction>
      </xsd:simpleType>
    </xsd:element>
    <xsd:element name="Sub_x002d_Division" ma:index="3" nillable="true" ma:displayName="Sub-Division" ma:default="Board" ma:format="Dropdown" ma:indexed="true" ma:internalName="Sub_x002d_Division">
      <xsd:simpleType>
        <xsd:restriction base="dms:Choice">
          <xsd:enumeration value="Board"/>
          <xsd:enumeration value="BSI"/>
          <xsd:enumeration value="Corporate Goverenanace"/>
          <xsd:enumeration value="Clinical Business Plan"/>
          <xsd:enumeration value="Audits"/>
          <xsd:enumeration value="Manual"/>
          <xsd:enumeration value="Staff Meetings"/>
          <xsd:enumeration value="Remote Educator"/>
          <xsd:enumeration value="HR"/>
          <xsd:enumeration value="HSE"/>
          <xsd:enumeration value="Reporting"/>
          <xsd:enumeration value="Applications"/>
          <xsd:enumeration value="Engagement"/>
          <xsd:enumeration value="Client Services"/>
          <xsd:enumeration value="Fast Track"/>
          <xsd:enumeration value="Payroll"/>
          <xsd:enumeration value="Training"/>
          <xsd:enumeration value="Travel"/>
          <xsd:enumeration value="Reporting"/>
          <xsd:enumeration value="Client Services"/>
          <xsd:enumeration value="Complaints"/>
          <xsd:enumeration value="Feedback"/>
          <xsd:enumeration value="HP Briefing and Care"/>
          <xsd:enumeration value="Placement Services"/>
          <xsd:enumeration value="Candidate Care"/>
          <xsd:enumeration value="Clinical Complaints"/>
          <xsd:enumeration value="Clinical Governance"/>
          <xsd:enumeration value="Credentialing"/>
          <xsd:enumeration value="Re-Credentialing"/>
          <xsd:enumeration value="PD"/>
          <xsd:enumeration value="Policy"/>
          <xsd:enumeration value="SOP"/>
          <xsd:enumeration value="Forms"/>
          <xsd:enumeration value="Templates"/>
          <xsd:enumeration value="TOR"/>
          <xsd:enumeration value="Register"/>
          <xsd:enumeration value="MRM Meetings"/>
          <xsd:enumeration value="NCI Forms"/>
          <xsd:enumeration value="2016 Audits"/>
          <xsd:enumeration value="2015 Audits"/>
          <xsd:enumeration value="2017 Audits"/>
          <xsd:enumeration value="Community Profiles"/>
        </xsd:restriction>
      </xsd:simpleType>
    </xsd:element>
    <xsd:element name="Document_x0020_Version" ma:index="4" nillable="true" ma:displayName="Document Version" ma:decimals="1" ma:internalName="Document_x0020_Version">
      <xsd:simpleType>
        <xsd:restriction base="dms:Number"/>
      </xsd:simpleType>
    </xsd:element>
    <xsd:element name="Developed_x0020_By" ma:index="5" nillable="true" ma:displayName="Developed By" ma:internalName="Developed_x0020_By">
      <xsd:simpleType>
        <xsd:restriction base="dms:Text">
          <xsd:maxLength value="50"/>
        </xsd:restriction>
      </xsd:simpleType>
    </xsd:element>
    <xsd:element name="Review_x0020_Date" ma:index="6" nillable="true" ma:displayName="Review Date" ma:format="DateOnly" ma:internalName="Review_x0020_Date">
      <xsd:simpleType>
        <xsd:restriction base="dms:DateTime"/>
      </xsd:simpleType>
    </xsd:element>
    <xsd:element name="Approved_x0020_By" ma:index="7" nillable="true" ma:displayName="Approved By" ma:internalName="Approved_x0020_By">
      <xsd:simpleType>
        <xsd:restriction base="dms:Text">
          <xsd:maxLength value="50"/>
        </xsd:restriction>
      </xsd:simpleType>
    </xsd:element>
    <xsd:element name="Issue_x0020_Date" ma:index="8" nillable="true" ma:displayName="Issue Date" ma:format="DateOnly" ma:internalName="Issue_x0020_Date">
      <xsd:simpleType>
        <xsd:restriction base="dms:DateTime"/>
      </xsd:simpleType>
    </xsd:element>
    <xsd:element name="Revised_x0020_Date" ma:index="9" nillable="true" ma:displayName="Revised Date" ma:format="DateOnly" ma:internalName="Revised_x0020_Date">
      <xsd:simpleType>
        <xsd:restriction base="dms:DateTime"/>
      </xsd:simple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Forms"/>
          <xsd:enumeration value="Manual"/>
          <xsd:enumeration value="Plan"/>
          <xsd:enumeration value="IARs-2014"/>
          <xsd:enumeration value="IARs-2015"/>
          <xsd:enumeration value="Register"/>
          <xsd:enumeration value="SOP"/>
          <xsd:enumeration value="Position Descriptions"/>
          <xsd:enumeration value="Policy"/>
          <xsd:enumeration value="TOR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2F21-683C-4701-883B-101127315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E18EF-8F82-45A7-B370-BE179D045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8d4af-2e22-438c-ae64-601cd6e79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BDEDE-1FB6-4EDA-AE74-217EE3BE3C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A99F58-4A8D-0043-B0EF-8ED4A4A7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IHACT Board Meeting Minutes.dotx</Template>
  <TotalTime>108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RAHC Board Meeting Minutes</vt:lpstr>
    </vt:vector>
  </TitlesOfParts>
  <Company>Aspen Medical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RAHC Board Meeting Minutes</dc:title>
  <dc:subject/>
  <dc:creator>Microsoft Office User</dc:creator>
  <cp:keywords/>
  <cp:lastModifiedBy>Microsoft Office User</cp:lastModifiedBy>
  <cp:revision>6</cp:revision>
  <cp:lastPrinted>2007-11-15T01:40:00Z</cp:lastPrinted>
  <dcterms:created xsi:type="dcterms:W3CDTF">2019-01-23T07:05:00Z</dcterms:created>
  <dcterms:modified xsi:type="dcterms:W3CDTF">2019-02-06T08:30:00Z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Version">
    <vt:lpwstr>5.30000000000000</vt:lpwstr>
  </property>
  <property fmtid="{D5CDD505-2E9C-101B-9397-08002B2CF9AE}" pid="3" name="Department">
    <vt:lpwstr>Corporate Governance</vt:lpwstr>
  </property>
  <property fmtid="{D5CDD505-2E9C-101B-9397-08002B2CF9AE}" pid="4" name="Sub-Division">
    <vt:lpwstr>Board</vt:lpwstr>
  </property>
  <property fmtid="{D5CDD505-2E9C-101B-9397-08002B2CF9AE}" pid="5" name="Revised Date">
    <vt:lpwstr>2018-04-13T00:00:00Z</vt:lpwstr>
  </property>
  <property fmtid="{D5CDD505-2E9C-101B-9397-08002B2CF9AE}" pid="6" name="Review Date">
    <vt:lpwstr>2021-03-31T00:00:00Z</vt:lpwstr>
  </property>
  <property fmtid="{D5CDD505-2E9C-101B-9397-08002B2CF9AE}" pid="7" name="Developed By">
    <vt:lpwstr>QM</vt:lpwstr>
  </property>
  <property fmtid="{D5CDD505-2E9C-101B-9397-08002B2CF9AE}" pid="8" name="Approved By">
    <vt:lpwstr>GM</vt:lpwstr>
  </property>
  <property fmtid="{D5CDD505-2E9C-101B-9397-08002B2CF9AE}" pid="9" name="Issue Date">
    <vt:lpwstr>2009-09-30T00:00:00Z</vt:lpwstr>
  </property>
  <property fmtid="{D5CDD505-2E9C-101B-9397-08002B2CF9AE}" pid="10" name="Document Type">
    <vt:lpwstr>Templates</vt:lpwstr>
  </property>
</Properties>
</file>